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5" w:rsidRPr="00666F8C" w:rsidRDefault="001A4505" w:rsidP="00666F8C">
      <w:pPr>
        <w:rPr>
          <w:sz w:val="28"/>
          <w:szCs w:val="28"/>
          <w:lang w:val="en-US"/>
        </w:rPr>
      </w:pPr>
    </w:p>
    <w:p w:rsidR="001A4505" w:rsidRDefault="001A4505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Совет  </w:t>
      </w:r>
      <w:r w:rsidRPr="009A6DD3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A4505" w:rsidRDefault="001A4505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«Староюрашское сельское поселение»</w:t>
      </w:r>
    </w:p>
    <w:p w:rsidR="001A4505" w:rsidRDefault="001A4505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Елабужского муниципального района </w:t>
      </w:r>
    </w:p>
    <w:p w:rsidR="001A4505" w:rsidRDefault="001A4505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Татарстан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РЕШЕНИЕ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</w:t>
      </w:r>
      <w:r w:rsidRPr="00F90BD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«</w:t>
      </w:r>
      <w:r>
        <w:rPr>
          <w:sz w:val="28"/>
          <w:szCs w:val="28"/>
          <w:lang w:val="en-US"/>
        </w:rPr>
        <w:t xml:space="preserve"> 22 </w:t>
      </w:r>
      <w:r>
        <w:rPr>
          <w:sz w:val="28"/>
          <w:szCs w:val="28"/>
        </w:rPr>
        <w:t xml:space="preserve">» сентября  </w:t>
      </w:r>
      <w:r w:rsidRPr="00F90BD9">
        <w:rPr>
          <w:sz w:val="28"/>
          <w:szCs w:val="28"/>
        </w:rPr>
        <w:t>2015 года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О внесении изменений в решение 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Староюрашского</w:t>
      </w:r>
      <w:r w:rsidRPr="00F90BD9">
        <w:rPr>
          <w:sz w:val="28"/>
          <w:szCs w:val="28"/>
        </w:rPr>
        <w:t xml:space="preserve"> сельского поселения 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Елабужск</w:t>
      </w:r>
      <w:r>
        <w:rPr>
          <w:sz w:val="28"/>
          <w:szCs w:val="28"/>
        </w:rPr>
        <w:t>ого муниципального района  от 15 июня 2015 года № 193</w:t>
      </w:r>
      <w:r w:rsidRPr="00F90BD9">
        <w:rPr>
          <w:sz w:val="28"/>
          <w:szCs w:val="28"/>
        </w:rPr>
        <w:t xml:space="preserve"> 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 «Об утверждении Положения о муниципальной службе 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в</w:t>
      </w:r>
      <w:r w:rsidRPr="00F90BD9">
        <w:t xml:space="preserve"> </w:t>
      </w:r>
      <w:r>
        <w:rPr>
          <w:sz w:val="28"/>
          <w:szCs w:val="28"/>
        </w:rPr>
        <w:t>Староюрашском</w:t>
      </w:r>
      <w:r w:rsidRPr="00F90BD9">
        <w:rPr>
          <w:sz w:val="28"/>
          <w:szCs w:val="28"/>
        </w:rPr>
        <w:t xml:space="preserve"> сельском поселении  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Елабужского муниципального района»</w:t>
      </w:r>
    </w:p>
    <w:p w:rsidR="001A4505" w:rsidRPr="00F90BD9" w:rsidRDefault="001A4505" w:rsidP="000356B9">
      <w:pPr>
        <w:jc w:val="center"/>
        <w:rPr>
          <w:sz w:val="28"/>
          <w:szCs w:val="28"/>
        </w:rPr>
      </w:pPr>
    </w:p>
    <w:p w:rsidR="001A4505" w:rsidRPr="00F90BD9" w:rsidRDefault="001A4505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В целях приведения в соответствие с действующим законодательством о муниципальной службе, Совет </w:t>
      </w:r>
      <w:r>
        <w:rPr>
          <w:sz w:val="28"/>
          <w:szCs w:val="28"/>
        </w:rPr>
        <w:t>Староюрашского</w:t>
      </w:r>
      <w:r w:rsidRPr="00F90BD9"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1A4505" w:rsidRPr="00F90BD9" w:rsidRDefault="001A4505" w:rsidP="000356B9">
      <w:pPr>
        <w:ind w:firstLine="540"/>
        <w:jc w:val="both"/>
        <w:rPr>
          <w:sz w:val="28"/>
          <w:szCs w:val="28"/>
        </w:rPr>
      </w:pPr>
    </w:p>
    <w:p w:rsidR="001A4505" w:rsidRPr="00F90BD9" w:rsidRDefault="001A4505" w:rsidP="000356B9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1A4505" w:rsidRPr="00F90BD9" w:rsidRDefault="001A4505" w:rsidP="000356B9">
      <w:pPr>
        <w:ind w:firstLine="540"/>
        <w:jc w:val="center"/>
        <w:rPr>
          <w:sz w:val="28"/>
          <w:szCs w:val="28"/>
        </w:rPr>
      </w:pPr>
    </w:p>
    <w:p w:rsidR="001A4505" w:rsidRPr="00F90BD9" w:rsidRDefault="001A4505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1. Внести следующие изменения и дополнения в Положение о муниципальной службе в </w:t>
      </w:r>
      <w:r>
        <w:rPr>
          <w:sz w:val="28"/>
          <w:szCs w:val="28"/>
        </w:rPr>
        <w:t>Староюрашском</w:t>
      </w:r>
      <w:r w:rsidRPr="00F90BD9">
        <w:rPr>
          <w:sz w:val="28"/>
          <w:szCs w:val="28"/>
        </w:rPr>
        <w:t xml:space="preserve"> сельском поселении  Елабужского муниципального района:</w:t>
      </w:r>
    </w:p>
    <w:p w:rsidR="001A4505" w:rsidRDefault="001A4505" w:rsidP="000356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90BD9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1) п</w:t>
      </w:r>
      <w:r w:rsidRPr="00F90BD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F90B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7.2. изложить в следующей редакции:</w:t>
      </w:r>
    </w:p>
    <w:p w:rsidR="001A4505" w:rsidRPr="00D877AC" w:rsidRDefault="001A4505" w:rsidP="00D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D877AC">
        <w:rPr>
          <w:rFonts w:ascii="Times New Roman" w:hAnsi="Times New Roman" w:cs="Times New Roman"/>
          <w:sz w:val="28"/>
          <w:szCs w:val="28"/>
          <w:lang w:eastAsia="en-US"/>
        </w:rPr>
        <w:t>1) к уровню профессионального образования: наличие высшего образования, соответствующего направлению деятельности, для высшей, главной и ведущей групп должностей; наличие высшего образования или среднего профессионального образования, соответствующего направлению деятельности, - для старшей и младшей групп должностей;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1A4505" w:rsidRDefault="001A4505" w:rsidP="000356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7) п</w:t>
      </w:r>
      <w:r w:rsidRPr="00F90BD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F90B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11.1. изложить в следующей редакции:</w:t>
      </w:r>
    </w:p>
    <w:p w:rsidR="001A4505" w:rsidRDefault="001A4505" w:rsidP="00D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77A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7) </w:t>
      </w:r>
      <w:r w:rsidRPr="00D877AC">
        <w:rPr>
          <w:rFonts w:ascii="Times New Roman" w:hAnsi="Times New Roman" w:cs="Times New Roman"/>
          <w:sz w:val="28"/>
          <w:szCs w:val="28"/>
          <w:lang w:eastAsia="en-US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1A4505" w:rsidRDefault="001A4505" w:rsidP="00D877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1.3. </w:t>
      </w:r>
      <w:r>
        <w:rPr>
          <w:bCs/>
          <w:sz w:val="28"/>
          <w:szCs w:val="28"/>
        </w:rPr>
        <w:t>Подпункт 4) п</w:t>
      </w:r>
      <w:r w:rsidRPr="00F90BD9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F90B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13.1. изложить в следующей редакции:</w:t>
      </w:r>
    </w:p>
    <w:p w:rsidR="001A4505" w:rsidRDefault="001A4505" w:rsidP="00D87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D877AC">
        <w:rPr>
          <w:rFonts w:ascii="Times New Roman" w:hAnsi="Times New Roman" w:cs="Times New Roman"/>
          <w:sz w:val="28"/>
          <w:szCs w:val="28"/>
          <w:lang w:eastAsia="en-US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законом "О муниципальной службе в Российской Федерации";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1A4505" w:rsidRDefault="001A4505" w:rsidP="000356B9">
      <w:pPr>
        <w:tabs>
          <w:tab w:val="left" w:pos="1440"/>
        </w:tabs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      </w:t>
      </w:r>
    </w:p>
    <w:p w:rsidR="001A4505" w:rsidRPr="00F90BD9" w:rsidRDefault="001A4505" w:rsidP="000356B9">
      <w:pPr>
        <w:tabs>
          <w:tab w:val="left" w:pos="1440"/>
        </w:tabs>
        <w:jc w:val="both"/>
        <w:rPr>
          <w:sz w:val="28"/>
          <w:szCs w:val="28"/>
        </w:rPr>
      </w:pPr>
      <w:bookmarkStart w:id="0" w:name="_GoBack"/>
      <w:bookmarkEnd w:id="0"/>
      <w:r w:rsidRPr="00F90BD9">
        <w:rPr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1A4505" w:rsidRPr="00F90BD9" w:rsidRDefault="001A4505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>3. Контроль за исполнением настоящего решения оставляю за собой.</w:t>
      </w:r>
    </w:p>
    <w:p w:rsidR="001A4505" w:rsidRPr="00F90BD9" w:rsidRDefault="001A4505" w:rsidP="000356B9">
      <w:pPr>
        <w:ind w:firstLine="540"/>
        <w:rPr>
          <w:sz w:val="28"/>
          <w:szCs w:val="28"/>
        </w:rPr>
      </w:pPr>
    </w:p>
    <w:p w:rsidR="001A4505" w:rsidRPr="00F90BD9" w:rsidRDefault="001A4505" w:rsidP="000356B9">
      <w:pPr>
        <w:ind w:firstLine="540"/>
        <w:rPr>
          <w:sz w:val="28"/>
          <w:szCs w:val="28"/>
        </w:rPr>
      </w:pPr>
    </w:p>
    <w:p w:rsidR="001A4505" w:rsidRDefault="001A4505" w:rsidP="00B8635F">
      <w:pPr>
        <w:pStyle w:val="ConsPlusNormal"/>
        <w:jc w:val="both"/>
      </w:pPr>
      <w:r w:rsidRPr="00B863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Староюрашского сельского поселения                                 Р.Г.Юнусов</w:t>
      </w:r>
    </w:p>
    <w:sectPr w:rsidR="001A4505" w:rsidSect="00B863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6B9"/>
    <w:rsid w:val="000356B9"/>
    <w:rsid w:val="00095473"/>
    <w:rsid w:val="001A4505"/>
    <w:rsid w:val="004A0B87"/>
    <w:rsid w:val="004B474C"/>
    <w:rsid w:val="00666F8C"/>
    <w:rsid w:val="00670607"/>
    <w:rsid w:val="007E478A"/>
    <w:rsid w:val="009A6DD3"/>
    <w:rsid w:val="00B8635F"/>
    <w:rsid w:val="00D877AC"/>
    <w:rsid w:val="00DA3FB0"/>
    <w:rsid w:val="00E332C7"/>
    <w:rsid w:val="00F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6B9"/>
    <w:pPr>
      <w:widowControl w:val="0"/>
      <w:autoSpaceDE w:val="0"/>
      <w:autoSpaceDN w:val="0"/>
    </w:pPr>
    <w:rPr>
      <w:rFonts w:eastAsia="Times New Roman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0356B9"/>
    <w:pPr>
      <w:widowControl w:val="0"/>
      <w:autoSpaceDE w:val="0"/>
      <w:autoSpaceDN w:val="0"/>
    </w:pPr>
    <w:rPr>
      <w:rFonts w:eastAsia="Times New Roman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035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0356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288</Words>
  <Characters>1648</Characters>
  <Application>Microsoft Office Outlook</Application>
  <DocSecurity>0</DocSecurity>
  <Lines>0</Lines>
  <Paragraphs>0</Paragraphs>
  <ScaleCrop>false</ScaleCrop>
  <Company>Правовая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X</cp:lastModifiedBy>
  <cp:revision>3</cp:revision>
  <cp:lastPrinted>2015-09-21T07:23:00Z</cp:lastPrinted>
  <dcterms:created xsi:type="dcterms:W3CDTF">2015-08-05T09:29:00Z</dcterms:created>
  <dcterms:modified xsi:type="dcterms:W3CDTF">2015-09-21T07:24:00Z</dcterms:modified>
</cp:coreProperties>
</file>