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3C" w:rsidRPr="001F4A2C" w:rsidRDefault="007B293C" w:rsidP="00DC3BA9">
      <w:r w:rsidRPr="001F4A2C">
        <w:t xml:space="preserve">                                                                                    </w:t>
      </w:r>
    </w:p>
    <w:p w:rsidR="007B293C" w:rsidRPr="001F4A2C" w:rsidRDefault="007B293C" w:rsidP="00DC3BA9">
      <w:r w:rsidRPr="001F4A2C">
        <w:t xml:space="preserve">                                  </w:t>
      </w:r>
    </w:p>
    <w:p w:rsidR="007B293C" w:rsidRDefault="007B293C" w:rsidP="006B2D06">
      <w:pPr>
        <w:jc w:val="center"/>
      </w:pPr>
      <w:r w:rsidRPr="001F4A2C">
        <w:t xml:space="preserve">                                                                           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образования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«Староюрашское сельское поселение»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Елабужского муниципального района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</w:p>
    <w:p w:rsidR="007B293C" w:rsidRPr="0052362E" w:rsidRDefault="007B293C" w:rsidP="0052362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293C" w:rsidRDefault="007B293C" w:rsidP="006B2D06">
      <w:pPr>
        <w:jc w:val="center"/>
        <w:rPr>
          <w:b/>
          <w:sz w:val="28"/>
          <w:szCs w:val="28"/>
        </w:rPr>
      </w:pPr>
    </w:p>
    <w:p w:rsidR="007B293C" w:rsidRDefault="007B293C" w:rsidP="006B2D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                                                                         от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сентября 2015г.</w:t>
      </w:r>
    </w:p>
    <w:p w:rsidR="007B293C" w:rsidRDefault="007B293C" w:rsidP="006B2D06">
      <w:pPr>
        <w:jc w:val="center"/>
        <w:rPr>
          <w:sz w:val="28"/>
          <w:szCs w:val="28"/>
        </w:rPr>
      </w:pP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«Староюрашское сельское поселение»</w:t>
      </w:r>
    </w:p>
    <w:p w:rsidR="007B293C" w:rsidRDefault="007B293C" w:rsidP="006B2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Елабужского муниципального района Республики Татарстан</w:t>
      </w:r>
    </w:p>
    <w:p w:rsidR="007B293C" w:rsidRDefault="007B293C" w:rsidP="006B2D06">
      <w:pPr>
        <w:jc w:val="center"/>
        <w:rPr>
          <w:b/>
          <w:sz w:val="28"/>
          <w:szCs w:val="28"/>
          <w:lang w:val="tt-RU"/>
        </w:rPr>
      </w:pPr>
    </w:p>
    <w:p w:rsidR="007B293C" w:rsidRPr="00E253C6" w:rsidRDefault="007B293C" w:rsidP="00E253C6">
      <w:pPr>
        <w:pStyle w:val="a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E253C6">
        <w:rPr>
          <w:rFonts w:ascii="Times New Roman" w:hAnsi="Times New Roman" w:cs="Times New Roman"/>
          <w:sz w:val="28"/>
          <w:szCs w:val="28"/>
          <w:lang w:val="tt-RU"/>
        </w:rPr>
        <w:t>В соответствии 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E253C6">
        <w:rPr>
          <w:rFonts w:ascii="Times New Roman" w:hAnsi="Times New Roman" w:cs="Times New Roman"/>
          <w:sz w:val="28"/>
          <w:szCs w:val="28"/>
          <w:lang w:val="tt-RU"/>
        </w:rPr>
        <w:t xml:space="preserve">№131-ФЗ"Об общих принципах организации местного самоуправления в Российской Федерации",  </w:t>
      </w:r>
      <w:r w:rsidRPr="00E253C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253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253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атарстан от 28.07.</w:t>
      </w:r>
      <w:r w:rsidRPr="00E253C6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253C6">
        <w:rPr>
          <w:rFonts w:ascii="Times New Roman" w:hAnsi="Times New Roman" w:cs="Times New Roman"/>
          <w:sz w:val="28"/>
          <w:szCs w:val="28"/>
        </w:rPr>
        <w:t>45-ЗРТ "О местном самоуправлении в Республике Татарстан"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53C6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Староюрашского</w:t>
      </w:r>
      <w:r w:rsidRPr="00E253C6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7B293C" w:rsidRDefault="007B293C" w:rsidP="006B2D06">
      <w:pPr>
        <w:ind w:firstLine="540"/>
        <w:jc w:val="both"/>
        <w:rPr>
          <w:sz w:val="28"/>
          <w:szCs w:val="28"/>
        </w:rPr>
      </w:pPr>
    </w:p>
    <w:p w:rsidR="007B293C" w:rsidRDefault="007B293C" w:rsidP="006B2D06">
      <w:pPr>
        <w:ind w:firstLine="540"/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РЕШИЛ:</w:t>
      </w:r>
    </w:p>
    <w:p w:rsidR="007B293C" w:rsidRDefault="007B293C" w:rsidP="006B2D06">
      <w:pPr>
        <w:ind w:firstLine="540"/>
        <w:jc w:val="center"/>
        <w:rPr>
          <w:b/>
          <w:sz w:val="28"/>
          <w:szCs w:val="28"/>
          <w:lang w:val="tt-RU"/>
        </w:rPr>
      </w:pP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1. Внести изменения в Устав муниципального образования </w:t>
      </w:r>
      <w:r>
        <w:rPr>
          <w:sz w:val="28"/>
          <w:szCs w:val="28"/>
        </w:rPr>
        <w:t>Староюрашское  сельское поселение Елабужского муниципального района  Республики Татарстан</w:t>
      </w:r>
      <w:r>
        <w:rPr>
          <w:sz w:val="28"/>
          <w:szCs w:val="28"/>
          <w:lang w:val="tt-RU"/>
        </w:rPr>
        <w:t xml:space="preserve"> согласно приложению № 1.</w:t>
      </w: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 Направить настоящее решение для государственной регистрации в установленном законом порядке.</w:t>
      </w: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 Обнародовать настоящее решение путем вывешивания на информационном стенде и разместить на офицальном  сайте муниципального образования после его государственной регистрации.</w:t>
      </w: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4.  Поручить органам местного самоуправления муниципального образования </w:t>
      </w:r>
      <w:r>
        <w:rPr>
          <w:sz w:val="28"/>
          <w:szCs w:val="28"/>
        </w:rPr>
        <w:t>Староюрашское</w:t>
      </w:r>
      <w:r>
        <w:rPr>
          <w:sz w:val="28"/>
          <w:szCs w:val="28"/>
          <w:lang w:val="tt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7B293C" w:rsidRPr="00FB1CA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5. Установить, что пункт 2, 3, 12</w:t>
      </w:r>
      <w:r w:rsidRPr="000560DC">
        <w:rPr>
          <w:sz w:val="28"/>
          <w:szCs w:val="28"/>
          <w:lang w:val="tt-RU"/>
        </w:rPr>
        <w:t xml:space="preserve"> приложения №1 к настоящему решению вступает в силу с 01 января 201</w:t>
      </w:r>
      <w:r>
        <w:rPr>
          <w:sz w:val="28"/>
          <w:szCs w:val="28"/>
          <w:lang w:val="tt-RU"/>
        </w:rPr>
        <w:t>6</w:t>
      </w:r>
      <w:r w:rsidRPr="000560DC">
        <w:rPr>
          <w:sz w:val="28"/>
          <w:szCs w:val="28"/>
          <w:lang w:val="tt-RU"/>
        </w:rPr>
        <w:t xml:space="preserve"> года</w:t>
      </w:r>
      <w:r w:rsidRPr="00FB1CAC">
        <w:rPr>
          <w:sz w:val="28"/>
          <w:szCs w:val="28"/>
          <w:lang w:val="tt-RU"/>
        </w:rPr>
        <w:t>.</w:t>
      </w: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6.Настоящее решение вступает в силу в порядке, установленном действующим законодательством.</w:t>
      </w:r>
    </w:p>
    <w:p w:rsidR="007B293C" w:rsidRDefault="007B293C" w:rsidP="006B2D06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7. Контроль за исполнением настоящего решения оставляю за собой.</w:t>
      </w:r>
    </w:p>
    <w:p w:rsidR="007B293C" w:rsidRDefault="007B293C" w:rsidP="006B2D06">
      <w:pPr>
        <w:ind w:firstLine="540"/>
        <w:jc w:val="both"/>
        <w:rPr>
          <w:sz w:val="28"/>
          <w:szCs w:val="28"/>
          <w:lang w:val="tt-RU"/>
        </w:rPr>
      </w:pPr>
    </w:p>
    <w:p w:rsidR="007B293C" w:rsidRDefault="007B293C" w:rsidP="006B2D06">
      <w:pPr>
        <w:ind w:firstLine="540"/>
        <w:jc w:val="both"/>
        <w:rPr>
          <w:sz w:val="28"/>
          <w:szCs w:val="28"/>
          <w:lang w:val="tt-RU"/>
        </w:rPr>
      </w:pPr>
    </w:p>
    <w:p w:rsidR="007B293C" w:rsidRDefault="007B293C" w:rsidP="006B2D06">
      <w:pPr>
        <w:rPr>
          <w:b/>
        </w:rPr>
      </w:pPr>
      <w:r>
        <w:rPr>
          <w:b/>
          <w:sz w:val="28"/>
          <w:szCs w:val="28"/>
          <w:lang w:val="tt-RU"/>
        </w:rPr>
        <w:t>Глава Староюрашского сельского поселения                                 Р.Г.Юнусов</w:t>
      </w:r>
    </w:p>
    <w:p w:rsidR="007B293C" w:rsidRDefault="007B293C" w:rsidP="006B2D06">
      <w:pPr>
        <w:rPr>
          <w:b/>
        </w:rPr>
      </w:pPr>
    </w:p>
    <w:p w:rsidR="007B293C" w:rsidRDefault="007B293C" w:rsidP="006B2D06">
      <w:pPr>
        <w:rPr>
          <w:b/>
        </w:rPr>
      </w:pPr>
    </w:p>
    <w:p w:rsidR="007B293C" w:rsidRDefault="007B293C" w:rsidP="00DC3BA9"/>
    <w:p w:rsidR="007B293C" w:rsidRDefault="007B293C" w:rsidP="00DC3BA9"/>
    <w:p w:rsidR="007B293C" w:rsidRDefault="007B293C" w:rsidP="00DC3BA9"/>
    <w:p w:rsidR="007B293C" w:rsidRDefault="007B293C" w:rsidP="00DC3BA9"/>
    <w:p w:rsidR="007B293C" w:rsidRPr="001F4A2C" w:rsidRDefault="007B293C" w:rsidP="006B2D06">
      <w:pPr>
        <w:ind w:left="4536"/>
      </w:pPr>
      <w:r w:rsidRPr="001F4A2C">
        <w:t xml:space="preserve">Приложение № </w:t>
      </w:r>
      <w:r>
        <w:t>1</w:t>
      </w:r>
      <w:r w:rsidRPr="001F4A2C">
        <w:t xml:space="preserve"> к решению </w:t>
      </w:r>
    </w:p>
    <w:p w:rsidR="007B293C" w:rsidRPr="001F4A2C" w:rsidRDefault="007B293C" w:rsidP="00DC3BA9">
      <w:pPr>
        <w:ind w:left="4536"/>
      </w:pPr>
      <w:r w:rsidRPr="001F4A2C">
        <w:t xml:space="preserve">Совета </w:t>
      </w:r>
      <w:r>
        <w:t>Староюрашского</w:t>
      </w:r>
      <w:r w:rsidRPr="001F4A2C">
        <w:t xml:space="preserve"> сельского поселения Елабужского муниципального района  Республики Татарстан </w:t>
      </w:r>
    </w:p>
    <w:p w:rsidR="007B293C" w:rsidRPr="001F4A2C" w:rsidRDefault="007B293C" w:rsidP="00DC3BA9">
      <w:pPr>
        <w:ind w:left="4536"/>
      </w:pPr>
      <w:r>
        <w:t>от «22» сентября  2015г. №  5</w:t>
      </w:r>
    </w:p>
    <w:p w:rsidR="007B293C" w:rsidRPr="001F4A2C" w:rsidRDefault="007B293C" w:rsidP="00DC3BA9">
      <w:pPr>
        <w:ind w:left="4536"/>
      </w:pPr>
    </w:p>
    <w:p w:rsidR="007B293C" w:rsidRPr="001F4A2C" w:rsidRDefault="007B293C" w:rsidP="00DC3BA9"/>
    <w:p w:rsidR="007B293C" w:rsidRPr="001F4A2C" w:rsidRDefault="007B293C" w:rsidP="00DC3BA9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Изменения и дополнения в Устав муниципального </w:t>
      </w:r>
    </w:p>
    <w:p w:rsidR="007B293C" w:rsidRPr="001F4A2C" w:rsidRDefault="007B293C" w:rsidP="00DC3BA9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Староюрашское</w:t>
      </w:r>
      <w:r w:rsidRPr="001F4A2C">
        <w:rPr>
          <w:sz w:val="28"/>
          <w:szCs w:val="28"/>
        </w:rPr>
        <w:t xml:space="preserve"> сельское поселение</w:t>
      </w:r>
    </w:p>
    <w:p w:rsidR="007B293C" w:rsidRPr="001F4A2C" w:rsidRDefault="007B293C" w:rsidP="00DC3BA9">
      <w:pPr>
        <w:jc w:val="center"/>
        <w:rPr>
          <w:sz w:val="28"/>
          <w:szCs w:val="28"/>
        </w:rPr>
      </w:pPr>
      <w:r w:rsidRPr="001F4A2C">
        <w:rPr>
          <w:sz w:val="28"/>
          <w:szCs w:val="28"/>
        </w:rPr>
        <w:t xml:space="preserve"> Елабужского муниципального района  Республики Татарстан</w:t>
      </w:r>
    </w:p>
    <w:p w:rsidR="007B293C" w:rsidRPr="001F4A2C" w:rsidRDefault="007B293C" w:rsidP="00DC3BA9">
      <w:pPr>
        <w:jc w:val="center"/>
        <w:rPr>
          <w:sz w:val="28"/>
          <w:szCs w:val="28"/>
        </w:rPr>
      </w:pPr>
    </w:p>
    <w:p w:rsidR="007B293C" w:rsidRPr="001F4A2C" w:rsidRDefault="007B293C" w:rsidP="00281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1. Пункт 7) части 1 статьи 5 изложить в следующей редакции:</w:t>
      </w:r>
    </w:p>
    <w:p w:rsidR="007B293C" w:rsidRPr="001F4A2C" w:rsidRDefault="007B293C" w:rsidP="00281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поселения;»</w:t>
      </w:r>
    </w:p>
    <w:p w:rsidR="007B293C" w:rsidRPr="001F4A2C" w:rsidRDefault="007B293C" w:rsidP="00281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CE23E8" w:rsidRDefault="007B293C" w:rsidP="00CE23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1F4A2C">
        <w:rPr>
          <w:sz w:val="28"/>
          <w:szCs w:val="28"/>
        </w:rPr>
        <w:t>2.</w:t>
      </w:r>
      <w:r w:rsidRPr="00CE23E8">
        <w:rPr>
          <w:sz w:val="28"/>
          <w:szCs w:val="28"/>
        </w:rPr>
        <w:t xml:space="preserve"> </w:t>
      </w:r>
      <w:hyperlink r:id="rId7" w:history="1">
        <w:r w:rsidRPr="00CE23E8">
          <w:rPr>
            <w:rStyle w:val="Hyperlink"/>
            <w:color w:val="auto"/>
            <w:sz w:val="28"/>
            <w:szCs w:val="28"/>
            <w:u w:val="none"/>
          </w:rPr>
          <w:t>Пункт 14</w:t>
        </w:r>
      </w:hyperlink>
      <w:r w:rsidRPr="00CE23E8">
        <w:rPr>
          <w:sz w:val="28"/>
          <w:szCs w:val="28"/>
        </w:rPr>
        <w:t xml:space="preserve"> </w:t>
      </w:r>
      <w:r w:rsidRPr="001F4A2C">
        <w:rPr>
          <w:sz w:val="28"/>
          <w:szCs w:val="28"/>
        </w:rPr>
        <w:t xml:space="preserve">части 1 статьи 5 </w:t>
      </w:r>
      <w:r w:rsidRPr="00CE23E8">
        <w:rPr>
          <w:sz w:val="28"/>
          <w:szCs w:val="28"/>
        </w:rPr>
        <w:t>изложить в следующей редакции:</w:t>
      </w:r>
    </w:p>
    <w:p w:rsidR="007B293C" w:rsidRDefault="007B293C" w:rsidP="002813A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Pr="00CE23E8" w:rsidRDefault="007B293C" w:rsidP="00CE2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3E8">
        <w:rPr>
          <w:sz w:val="28"/>
          <w:szCs w:val="28"/>
        </w:rPr>
        <w:t>14) участие в организации деятельности по сбору (в том числе раздельному сбору) и транспортированию твердых коммунальных отходов;</w:t>
      </w:r>
      <w:r>
        <w:rPr>
          <w:sz w:val="28"/>
          <w:szCs w:val="28"/>
        </w:rPr>
        <w:t>»</w:t>
      </w:r>
    </w:p>
    <w:p w:rsidR="007B293C" w:rsidRDefault="007B293C" w:rsidP="00CE23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Default="007B293C" w:rsidP="00CE23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 Ч</w:t>
      </w:r>
      <w:r w:rsidRPr="001F4A2C">
        <w:rPr>
          <w:sz w:val="28"/>
          <w:szCs w:val="28"/>
        </w:rPr>
        <w:t>асти 1 статьи 5</w:t>
      </w:r>
      <w:hyperlink r:id="rId8" w:history="1">
        <w:r w:rsidRPr="00CE23E8">
          <w:rPr>
            <w:rStyle w:val="Hyperlink"/>
            <w:color w:val="auto"/>
            <w:sz w:val="28"/>
            <w:szCs w:val="28"/>
            <w:u w:val="none"/>
          </w:rPr>
          <w:t>дополнить</w:t>
        </w:r>
      </w:hyperlink>
      <w:r w:rsidRPr="00CE23E8">
        <w:rPr>
          <w:sz w:val="28"/>
          <w:szCs w:val="28"/>
        </w:rPr>
        <w:t xml:space="preserve"> пунктами 16 - 19 следующего содержания:</w:t>
      </w:r>
    </w:p>
    <w:p w:rsidR="007B293C" w:rsidRPr="00CE23E8" w:rsidRDefault="007B293C" w:rsidP="00CE23E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Pr="00CE23E8" w:rsidRDefault="007B293C" w:rsidP="00CE2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23E8">
        <w:rPr>
          <w:sz w:val="28"/>
          <w:szCs w:val="28"/>
        </w:rPr>
        <w:t>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7B293C" w:rsidRPr="00CE23E8" w:rsidRDefault="007B293C" w:rsidP="00CE2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7B293C" w:rsidRPr="00CE23E8" w:rsidRDefault="007B293C" w:rsidP="00CE2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B293C" w:rsidRPr="00CE23E8" w:rsidRDefault="007B293C" w:rsidP="00CE23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3E8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  <w:r>
        <w:rPr>
          <w:sz w:val="28"/>
          <w:szCs w:val="28"/>
        </w:rPr>
        <w:t>»</w:t>
      </w:r>
    </w:p>
    <w:p w:rsidR="007B293C" w:rsidRDefault="007B293C" w:rsidP="002813A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Pr="001F4A2C" w:rsidRDefault="007B293C" w:rsidP="002813A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Пункт </w:t>
      </w:r>
      <w:r w:rsidRPr="001F4A2C">
        <w:rPr>
          <w:sz w:val="28"/>
          <w:szCs w:val="28"/>
        </w:rPr>
        <w:t>4) части 3 статьи 19 изложить в следующей редакции:</w:t>
      </w:r>
    </w:p>
    <w:p w:rsidR="007B293C" w:rsidRPr="001F4A2C" w:rsidRDefault="007B293C" w:rsidP="002813A8">
      <w:pPr>
        <w:pStyle w:val="ListParagraph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293C" w:rsidRPr="001F4A2C" w:rsidRDefault="007B293C" w:rsidP="002813A8">
      <w:pPr>
        <w:ind w:firstLine="567"/>
        <w:jc w:val="both"/>
        <w:rPr>
          <w:sz w:val="28"/>
          <w:szCs w:val="28"/>
          <w:lang w:val="tt-RU" w:eastAsia="en-US"/>
        </w:rPr>
      </w:pPr>
      <w:r w:rsidRPr="001F4A2C">
        <w:rPr>
          <w:sz w:val="28"/>
          <w:szCs w:val="28"/>
        </w:rPr>
        <w:t>«4)</w:t>
      </w:r>
      <w:r w:rsidRPr="001F4A2C">
        <w:rPr>
          <w:sz w:val="28"/>
          <w:szCs w:val="28"/>
          <w:lang w:val="tt-RU"/>
        </w:rPr>
        <w:t xml:space="preserve">  вопросы о преобразовании поселения, за исключением случаев, если в соответствии со статьей 13 Федерального закона от 06.10.2003 № 131-ФЗ “Об общих принципах организации местного самоуправления в Российской Федерации”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граждан;”</w:t>
      </w:r>
    </w:p>
    <w:p w:rsidR="007B293C" w:rsidRPr="001F4A2C" w:rsidRDefault="007B293C" w:rsidP="002813A8">
      <w:pPr>
        <w:ind w:left="540" w:firstLine="594"/>
        <w:jc w:val="both"/>
        <w:rPr>
          <w:sz w:val="28"/>
          <w:szCs w:val="28"/>
          <w:lang w:val="tt-RU"/>
        </w:rPr>
      </w:pPr>
    </w:p>
    <w:p w:rsidR="007B293C" w:rsidRPr="001F4A2C" w:rsidRDefault="007B293C" w:rsidP="002813A8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5</w:t>
      </w:r>
      <w:r w:rsidRPr="001F4A2C">
        <w:rPr>
          <w:sz w:val="28"/>
          <w:szCs w:val="28"/>
          <w:lang w:val="tt-RU"/>
        </w:rPr>
        <w:t>.  Ч</w:t>
      </w:r>
      <w:r w:rsidRPr="001F4A2C">
        <w:rPr>
          <w:sz w:val="28"/>
          <w:szCs w:val="28"/>
        </w:rPr>
        <w:t>асть 2 статьи 28 изложить в следующей редакции:</w:t>
      </w:r>
    </w:p>
    <w:p w:rsidR="007B293C" w:rsidRPr="001F4A2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1F4A2C">
        <w:rPr>
          <w:sz w:val="28"/>
          <w:szCs w:val="28"/>
          <w:lang w:val="tt-RU"/>
        </w:rPr>
        <w:t xml:space="preserve">  </w:t>
      </w: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1F4A2C">
        <w:rPr>
          <w:sz w:val="28"/>
          <w:szCs w:val="28"/>
          <w:lang w:val="tt-RU"/>
        </w:rPr>
        <w:t xml:space="preserve">“2. Официальное наименование Совета Поселения- муниципальное казенное учреждение «Совет </w:t>
      </w:r>
      <w:r>
        <w:rPr>
          <w:sz w:val="28"/>
          <w:szCs w:val="28"/>
          <w:lang w:val="tt-RU"/>
        </w:rPr>
        <w:t>Староюрашского</w:t>
      </w:r>
      <w:r w:rsidRPr="001F4A2C">
        <w:rPr>
          <w:sz w:val="28"/>
          <w:szCs w:val="28"/>
          <w:lang w:val="tt-RU"/>
        </w:rPr>
        <w:t xml:space="preserve"> сельского поселения Елабужского муниципального района Республики Татарстан».</w:t>
      </w: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7B293C" w:rsidRDefault="007B293C" w:rsidP="00F4447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Пункт 6) части 1 статьи 33 изложить в следующей редакции: </w:t>
      </w:r>
    </w:p>
    <w:p w:rsidR="007B293C" w:rsidRDefault="007B293C" w:rsidP="00F4447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Default="007B293C" w:rsidP="00F4447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4447E">
        <w:rPr>
          <w:sz w:val="28"/>
          <w:szCs w:val="28"/>
        </w:rPr>
        <w:t>утверждение программ комплексного развития транспортной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программ комплексного развития социальной инфраструктуры поселени</w:t>
      </w:r>
      <w:r>
        <w:rPr>
          <w:sz w:val="28"/>
          <w:szCs w:val="28"/>
        </w:rPr>
        <w:t xml:space="preserve">я, </w:t>
      </w:r>
      <w:r w:rsidRPr="00F4447E">
        <w:rPr>
          <w:sz w:val="28"/>
          <w:szCs w:val="28"/>
        </w:rPr>
        <w:t>требования к которым устанавливаются Правительством Российской Федерации;</w:t>
      </w:r>
    </w:p>
    <w:p w:rsidR="007B293C" w:rsidRPr="00C426E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CAC">
        <w:rPr>
          <w:sz w:val="28"/>
          <w:szCs w:val="28"/>
          <w:lang w:val="tt-RU"/>
        </w:rPr>
        <w:t xml:space="preserve">7. </w:t>
      </w:r>
      <w:r>
        <w:rPr>
          <w:sz w:val="28"/>
          <w:szCs w:val="28"/>
        </w:rPr>
        <w:t>Часть 1 статьи 33 дополнить пунктом 6.1) следующего содержания:</w:t>
      </w: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 6.1) утверждение муниципальных программ в области энергосбережения и повышения энергетической эффективности.»</w:t>
      </w:r>
    </w:p>
    <w:p w:rsidR="007B293C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color w:val="C0504D"/>
          <w:sz w:val="28"/>
          <w:szCs w:val="28"/>
          <w:lang w:val="tt-RU"/>
        </w:rPr>
      </w:pPr>
    </w:p>
    <w:p w:rsidR="007B293C" w:rsidRPr="00391EDE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391EDE">
        <w:rPr>
          <w:sz w:val="28"/>
          <w:szCs w:val="28"/>
          <w:lang w:val="tt-RU"/>
        </w:rPr>
        <w:t>8. В пункте 2 статьи 41 исключить предложение следующего содержания:</w:t>
      </w:r>
    </w:p>
    <w:p w:rsidR="007B293C" w:rsidRPr="00391EDE" w:rsidRDefault="007B293C" w:rsidP="002813A8">
      <w:pPr>
        <w:tabs>
          <w:tab w:val="left" w:pos="1065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</w:p>
    <w:p w:rsidR="007B293C" w:rsidRPr="00391EDE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tt-RU"/>
        </w:rPr>
      </w:pPr>
      <w:r w:rsidRPr="00391EDE">
        <w:rPr>
          <w:sz w:val="28"/>
          <w:szCs w:val="28"/>
          <w:lang w:val="tt-RU"/>
        </w:rPr>
        <w:t xml:space="preserve"> </w:t>
      </w:r>
      <w:r w:rsidRPr="00391EDE">
        <w:rPr>
          <w:sz w:val="28"/>
          <w:szCs w:val="28"/>
        </w:rPr>
        <w:t>«</w:t>
      </w:r>
      <w:r w:rsidRPr="00391EDE">
        <w:rPr>
          <w:sz w:val="28"/>
          <w:szCs w:val="28"/>
          <w:lang w:val="tt-RU"/>
        </w:rPr>
        <w:t>Полномочия депутата Совета Поселения прекращаются.</w:t>
      </w:r>
      <w:r w:rsidRPr="00391EDE">
        <w:rPr>
          <w:sz w:val="28"/>
          <w:szCs w:val="28"/>
        </w:rPr>
        <w:t>»</w:t>
      </w:r>
    </w:p>
    <w:p w:rsidR="007B293C" w:rsidRPr="00276EFE" w:rsidRDefault="007B293C" w:rsidP="00276EFE">
      <w:pPr>
        <w:tabs>
          <w:tab w:val="left" w:pos="1545"/>
        </w:tabs>
        <w:autoSpaceDE w:val="0"/>
        <w:autoSpaceDN w:val="0"/>
        <w:adjustRightInd w:val="0"/>
        <w:ind w:firstLine="567"/>
        <w:jc w:val="both"/>
        <w:rPr>
          <w:color w:val="C0504D"/>
          <w:sz w:val="28"/>
          <w:szCs w:val="28"/>
          <w:lang w:val="tt-RU"/>
        </w:rPr>
      </w:pPr>
      <w:r w:rsidRPr="00276EFE">
        <w:rPr>
          <w:color w:val="C0504D"/>
          <w:sz w:val="28"/>
          <w:szCs w:val="28"/>
          <w:lang w:val="tt-RU"/>
        </w:rPr>
        <w:tab/>
      </w: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F4A2C">
        <w:rPr>
          <w:sz w:val="28"/>
          <w:szCs w:val="28"/>
        </w:rPr>
        <w:t>. Часть 3 статьи 47 изложить в следующей редакции:</w:t>
      </w: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A2C">
        <w:rPr>
          <w:sz w:val="28"/>
          <w:szCs w:val="28"/>
        </w:rPr>
        <w:t xml:space="preserve">«3. Официальное наименование исполнительного комитета Поселения -  муниципальное казенное учреждение «Исполнительный комитет </w:t>
      </w:r>
      <w:r>
        <w:rPr>
          <w:sz w:val="28"/>
          <w:szCs w:val="28"/>
          <w:lang w:val="tt-RU"/>
        </w:rPr>
        <w:t>Староюрашского</w:t>
      </w:r>
      <w:r w:rsidRPr="001F4A2C">
        <w:rPr>
          <w:sz w:val="28"/>
          <w:szCs w:val="28"/>
          <w:lang w:val="tt-RU"/>
        </w:rPr>
        <w:t xml:space="preserve"> </w:t>
      </w:r>
      <w:r w:rsidRPr="001F4A2C">
        <w:rPr>
          <w:sz w:val="28"/>
          <w:szCs w:val="28"/>
        </w:rPr>
        <w:t xml:space="preserve"> сельского поселения Елабужского муниципального района Республики Татарстан».</w:t>
      </w: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F4447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Абзац 9 пункта 5 части 1 статьи 49 изложить в следующей редакции: </w:t>
      </w:r>
    </w:p>
    <w:p w:rsidR="007B293C" w:rsidRDefault="007B293C" w:rsidP="00F4447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7B293C" w:rsidRDefault="007B293C" w:rsidP="00F444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47E">
        <w:rPr>
          <w:sz w:val="28"/>
          <w:szCs w:val="28"/>
        </w:rPr>
        <w:t>разработка программ комплексного развития транспортной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программ комплексного развития социальной инфраструктуры поселени</w:t>
      </w:r>
      <w:r>
        <w:rPr>
          <w:sz w:val="28"/>
          <w:szCs w:val="28"/>
        </w:rPr>
        <w:t>я</w:t>
      </w:r>
      <w:r w:rsidRPr="00F4447E">
        <w:rPr>
          <w:sz w:val="28"/>
          <w:szCs w:val="28"/>
        </w:rPr>
        <w:t>, требования к которым устанавливаются Правительством Российской Федерации;</w:t>
      </w: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F4A2C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5 части 1 статьи 49 дополнить абзацем следующего содержания:</w:t>
      </w: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391EDE">
        <w:rPr>
          <w:sz w:val="28"/>
          <w:szCs w:val="28"/>
        </w:rPr>
        <w:t xml:space="preserve">разработка и реализация </w:t>
      </w:r>
      <w:r>
        <w:rPr>
          <w:sz w:val="28"/>
          <w:szCs w:val="28"/>
        </w:rPr>
        <w:t>муниципальных программ в области энергосбережения и повышения энергетической эффективности.»</w:t>
      </w: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Абзац 2 пункта 6 части 1 статьи 49 </w:t>
      </w:r>
      <w:r w:rsidRPr="00FB1CAC">
        <w:rPr>
          <w:sz w:val="28"/>
          <w:szCs w:val="28"/>
        </w:rPr>
        <w:t>изложить в следующей редакции:</w:t>
      </w: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</w:t>
      </w:r>
      <w:r w:rsidRPr="00CE23E8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>
        <w:rPr>
          <w:sz w:val="28"/>
          <w:szCs w:val="28"/>
        </w:rPr>
        <w:t>;»</w:t>
      </w: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Статью 68 дополнить пунктом 2.1. следующего содержания:</w:t>
      </w:r>
    </w:p>
    <w:p w:rsidR="007B293C" w:rsidRPr="00EC22B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Pr="00391EDE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r w:rsidRPr="00391EDE">
        <w:rPr>
          <w:sz w:val="28"/>
          <w:szCs w:val="28"/>
        </w:rPr>
        <w:t>«2.1. Голос главы поселения учитывается при принятии решений Совета поселения как голос депутата Совета поселения.»</w:t>
      </w:r>
    </w:p>
    <w:bookmarkEnd w:id="0"/>
    <w:p w:rsidR="007B293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B293C" w:rsidRPr="001F4A2C" w:rsidRDefault="007B293C" w:rsidP="002813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1F4A2C">
        <w:rPr>
          <w:sz w:val="28"/>
          <w:szCs w:val="28"/>
        </w:rPr>
        <w:t>Абзац 1 части 2 статьи 78 изложить в следующей редакции:</w:t>
      </w:r>
    </w:p>
    <w:p w:rsidR="007B293C" w:rsidRPr="001F4A2C" w:rsidRDefault="007B293C" w:rsidP="002813A8">
      <w:pPr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:rsidR="007B293C" w:rsidRPr="001F4A2C" w:rsidRDefault="007B293C" w:rsidP="00F44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4A2C">
        <w:rPr>
          <w:sz w:val="28"/>
          <w:szCs w:val="28"/>
        </w:rPr>
        <w:t xml:space="preserve">«2.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опубликованию.»                  </w:t>
      </w: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DC3BA9">
      <w:pPr>
        <w:tabs>
          <w:tab w:val="left" w:pos="10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293C" w:rsidRPr="001F4A2C" w:rsidRDefault="007B293C" w:rsidP="009010F9">
      <w:pPr>
        <w:tabs>
          <w:tab w:val="left" w:pos="1065"/>
        </w:tabs>
        <w:autoSpaceDE w:val="0"/>
        <w:autoSpaceDN w:val="0"/>
        <w:adjustRightInd w:val="0"/>
        <w:jc w:val="both"/>
      </w:pPr>
      <w:r w:rsidRPr="001F4A2C">
        <w:rPr>
          <w:sz w:val="28"/>
          <w:szCs w:val="28"/>
        </w:rPr>
        <w:t xml:space="preserve">                                                             </w:t>
      </w:r>
    </w:p>
    <w:p w:rsidR="007B293C" w:rsidRPr="001F4A2C" w:rsidRDefault="007B293C"/>
    <w:sectPr w:rsidR="007B293C" w:rsidRPr="001F4A2C" w:rsidSect="00CB517B">
      <w:headerReference w:type="even" r:id="rId9"/>
      <w:headerReference w:type="default" r:id="rId10"/>
      <w:pgSz w:w="11906" w:h="16838"/>
      <w:pgMar w:top="360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3C" w:rsidRDefault="007B293C" w:rsidP="00C07F77">
      <w:r>
        <w:separator/>
      </w:r>
    </w:p>
  </w:endnote>
  <w:endnote w:type="continuationSeparator" w:id="0">
    <w:p w:rsidR="007B293C" w:rsidRDefault="007B293C" w:rsidP="00C07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3C" w:rsidRDefault="007B293C" w:rsidP="00C07F77">
      <w:r>
        <w:separator/>
      </w:r>
    </w:p>
  </w:footnote>
  <w:footnote w:type="continuationSeparator" w:id="0">
    <w:p w:rsidR="007B293C" w:rsidRDefault="007B293C" w:rsidP="00C07F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3C" w:rsidRDefault="007B293C" w:rsidP="00E259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293C" w:rsidRDefault="007B2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93C" w:rsidRDefault="007B293C" w:rsidP="00E259B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293C" w:rsidRDefault="007B29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3FA5"/>
    <w:multiLevelType w:val="hybridMultilevel"/>
    <w:tmpl w:val="0756E0E2"/>
    <w:lvl w:ilvl="0" w:tplc="15C6B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BA9"/>
    <w:rsid w:val="00013D52"/>
    <w:rsid w:val="000348D3"/>
    <w:rsid w:val="00054565"/>
    <w:rsid w:val="000560DC"/>
    <w:rsid w:val="000D5D47"/>
    <w:rsid w:val="00102F17"/>
    <w:rsid w:val="0018645A"/>
    <w:rsid w:val="001F4A2C"/>
    <w:rsid w:val="00221159"/>
    <w:rsid w:val="00276EFE"/>
    <w:rsid w:val="0027714E"/>
    <w:rsid w:val="002813A8"/>
    <w:rsid w:val="002B3AFF"/>
    <w:rsid w:val="00301BCD"/>
    <w:rsid w:val="00371788"/>
    <w:rsid w:val="00391CD2"/>
    <w:rsid w:val="00391EDE"/>
    <w:rsid w:val="003F3B9C"/>
    <w:rsid w:val="004520AC"/>
    <w:rsid w:val="004A7E9C"/>
    <w:rsid w:val="0052362E"/>
    <w:rsid w:val="006063A9"/>
    <w:rsid w:val="00612D81"/>
    <w:rsid w:val="00631E2D"/>
    <w:rsid w:val="00692C95"/>
    <w:rsid w:val="006B2D06"/>
    <w:rsid w:val="007723E3"/>
    <w:rsid w:val="007B293C"/>
    <w:rsid w:val="008314E1"/>
    <w:rsid w:val="009010F9"/>
    <w:rsid w:val="00951E3E"/>
    <w:rsid w:val="00983A77"/>
    <w:rsid w:val="009F195D"/>
    <w:rsid w:val="00A1398B"/>
    <w:rsid w:val="00A17380"/>
    <w:rsid w:val="00A175D4"/>
    <w:rsid w:val="00A9616D"/>
    <w:rsid w:val="00B33DE0"/>
    <w:rsid w:val="00B42A6A"/>
    <w:rsid w:val="00B749DD"/>
    <w:rsid w:val="00B90536"/>
    <w:rsid w:val="00BD2165"/>
    <w:rsid w:val="00BE4058"/>
    <w:rsid w:val="00BF08F3"/>
    <w:rsid w:val="00C07F77"/>
    <w:rsid w:val="00C202BC"/>
    <w:rsid w:val="00C268F9"/>
    <w:rsid w:val="00C426EC"/>
    <w:rsid w:val="00CB517B"/>
    <w:rsid w:val="00CE23E8"/>
    <w:rsid w:val="00CE4C96"/>
    <w:rsid w:val="00D00B55"/>
    <w:rsid w:val="00D75695"/>
    <w:rsid w:val="00DC3BA9"/>
    <w:rsid w:val="00DE0330"/>
    <w:rsid w:val="00DE1067"/>
    <w:rsid w:val="00E04DA7"/>
    <w:rsid w:val="00E07004"/>
    <w:rsid w:val="00E253C6"/>
    <w:rsid w:val="00E259B8"/>
    <w:rsid w:val="00E27A2B"/>
    <w:rsid w:val="00E754C0"/>
    <w:rsid w:val="00E94BCE"/>
    <w:rsid w:val="00EC22BC"/>
    <w:rsid w:val="00F03495"/>
    <w:rsid w:val="00F14C28"/>
    <w:rsid w:val="00F4447E"/>
    <w:rsid w:val="00F44612"/>
    <w:rsid w:val="00F84BF0"/>
    <w:rsid w:val="00FB1CAC"/>
    <w:rsid w:val="00FB439B"/>
    <w:rsid w:val="00FB5654"/>
    <w:rsid w:val="00FD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A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DC3B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C3B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B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C3BA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NoSpacing">
    <w:name w:val="No Spacing"/>
    <w:uiPriority w:val="99"/>
    <w:qFormat/>
    <w:rsid w:val="00B9053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4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BF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81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E23E8"/>
    <w:rPr>
      <w:rFonts w:cs="Times New Roman"/>
      <w:color w:val="0000FF"/>
      <w:u w:val="single"/>
    </w:rPr>
  </w:style>
  <w:style w:type="paragraph" w:customStyle="1" w:styleId="a">
    <w:name w:val="Прижатый влево"/>
    <w:basedOn w:val="Normal"/>
    <w:next w:val="Normal"/>
    <w:uiPriority w:val="99"/>
    <w:rsid w:val="00E253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79B2318825C14320EC6359346E3E98D6E12CB124B82CCAEF817F88F91F7103F5BB165EEFC7A07Z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079B2318825C14320EC6359346E3E98D6E12CB124B82CCAEF817F88F91F7103F5BB165EEFC7907Z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4</Pages>
  <Words>1031</Words>
  <Characters>5879</Characters>
  <Application>Microsoft Office Outlook</Application>
  <DocSecurity>0</DocSecurity>
  <Lines>0</Lines>
  <Paragraphs>0</Paragraphs>
  <ScaleCrop>false</ScaleCrop>
  <Company>Правовая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11</cp:revision>
  <cp:lastPrinted>2015-09-21T07:18:00Z</cp:lastPrinted>
  <dcterms:created xsi:type="dcterms:W3CDTF">2015-08-26T10:57:00Z</dcterms:created>
  <dcterms:modified xsi:type="dcterms:W3CDTF">2015-09-21T07:21:00Z</dcterms:modified>
</cp:coreProperties>
</file>