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6" w:rsidRPr="008B52B4" w:rsidRDefault="00C32C26" w:rsidP="008B52B4">
      <w:pPr>
        <w:jc w:val="right"/>
        <w:rPr>
          <w:b/>
          <w:sz w:val="32"/>
        </w:rPr>
      </w:pPr>
      <w:r w:rsidRPr="008B52B4">
        <w:rPr>
          <w:b/>
          <w:sz w:val="32"/>
        </w:rPr>
        <w:t xml:space="preserve">                                                    </w:t>
      </w:r>
      <w:r>
        <w:rPr>
          <w:b/>
          <w:sz w:val="32"/>
        </w:rPr>
        <w:t xml:space="preserve">                     </w:t>
      </w:r>
    </w:p>
    <w:p w:rsidR="00C32C26" w:rsidRDefault="00C32C26" w:rsidP="008B52B4">
      <w:pPr>
        <w:jc w:val="center"/>
        <w:rPr>
          <w:b/>
          <w:sz w:val="28"/>
          <w:szCs w:val="28"/>
        </w:rPr>
      </w:pPr>
    </w:p>
    <w:p w:rsidR="00C32C26" w:rsidRDefault="00C32C26" w:rsidP="008B52B4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 xml:space="preserve"> Совет муниципального образования</w:t>
      </w:r>
    </w:p>
    <w:p w:rsidR="00C32C26" w:rsidRDefault="00C32C26" w:rsidP="008B52B4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Староюраш</w:t>
      </w:r>
      <w:r w:rsidRPr="008B52B4">
        <w:rPr>
          <w:b/>
          <w:sz w:val="28"/>
          <w:szCs w:val="28"/>
        </w:rPr>
        <w:t>ское сельское поселение»</w:t>
      </w:r>
    </w:p>
    <w:p w:rsidR="00C32C26" w:rsidRPr="008B52B4" w:rsidRDefault="00C32C26" w:rsidP="008B52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52B4">
        <w:rPr>
          <w:b/>
          <w:sz w:val="28"/>
          <w:szCs w:val="28"/>
        </w:rPr>
        <w:t>Елабужского муниципального района</w:t>
      </w:r>
    </w:p>
    <w:p w:rsidR="00C32C26" w:rsidRPr="008B52B4" w:rsidRDefault="00C32C26" w:rsidP="008B52B4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Республики Татарстан</w:t>
      </w:r>
    </w:p>
    <w:p w:rsidR="00C32C26" w:rsidRPr="008B52B4" w:rsidRDefault="00C32C26" w:rsidP="008B52B4">
      <w:pPr>
        <w:jc w:val="center"/>
        <w:rPr>
          <w:b/>
          <w:sz w:val="28"/>
          <w:szCs w:val="28"/>
        </w:rPr>
      </w:pPr>
    </w:p>
    <w:p w:rsidR="00C32C26" w:rsidRPr="008B52B4" w:rsidRDefault="00C32C26" w:rsidP="008B52B4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РЕШЕНИЕ</w:t>
      </w:r>
    </w:p>
    <w:p w:rsidR="00C32C26" w:rsidRPr="008B52B4" w:rsidRDefault="00C32C26" w:rsidP="008B52B4">
      <w:pPr>
        <w:jc w:val="center"/>
        <w:rPr>
          <w:b/>
          <w:sz w:val="28"/>
          <w:szCs w:val="28"/>
        </w:rPr>
      </w:pPr>
    </w:p>
    <w:p w:rsidR="00C32C26" w:rsidRPr="008B52B4" w:rsidRDefault="00C32C26" w:rsidP="008B52B4">
      <w:pPr>
        <w:jc w:val="both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182</w:t>
      </w:r>
      <w:r w:rsidRPr="008B52B4">
        <w:rPr>
          <w:b/>
          <w:sz w:val="28"/>
          <w:szCs w:val="28"/>
        </w:rPr>
        <w:t xml:space="preserve">                                                                            «</w:t>
      </w:r>
      <w:r>
        <w:rPr>
          <w:b/>
          <w:sz w:val="28"/>
          <w:szCs w:val="28"/>
        </w:rPr>
        <w:t xml:space="preserve"> 17 </w:t>
      </w:r>
      <w:r w:rsidRPr="008B52B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апреля </w:t>
      </w:r>
      <w:r w:rsidRPr="008B52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8B52B4">
        <w:rPr>
          <w:b/>
          <w:sz w:val="28"/>
          <w:szCs w:val="28"/>
        </w:rPr>
        <w:t>г.</w:t>
      </w:r>
    </w:p>
    <w:p w:rsidR="00C32C26" w:rsidRPr="008B52B4" w:rsidRDefault="00C32C26" w:rsidP="008B52B4">
      <w:pPr>
        <w:jc w:val="center"/>
        <w:rPr>
          <w:sz w:val="28"/>
          <w:szCs w:val="28"/>
        </w:rPr>
      </w:pPr>
    </w:p>
    <w:p w:rsidR="00C32C26" w:rsidRDefault="00C32C26" w:rsidP="00690997">
      <w:pPr>
        <w:pStyle w:val="Heading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/>
          <w:bCs w:val="0"/>
          <w:color w:val="000000"/>
          <w:sz w:val="28"/>
          <w:szCs w:val="28"/>
        </w:rPr>
        <w:t xml:space="preserve">О перечне должностей  муниципальной службы  в исполнительно-распорядительных органах  муниципального образования «Староюрашское сельское поселение» Елабужского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гражданско - правового договора </w:t>
      </w:r>
    </w:p>
    <w:p w:rsidR="00C32C26" w:rsidRDefault="00C32C26" w:rsidP="00690997">
      <w:pPr>
        <w:ind w:firstLine="720"/>
        <w:jc w:val="both"/>
        <w:rPr>
          <w:b/>
          <w:color w:val="000000"/>
          <w:sz w:val="28"/>
          <w:szCs w:val="28"/>
        </w:rPr>
      </w:pPr>
    </w:p>
    <w:p w:rsidR="00C32C26" w:rsidRDefault="00C32C26" w:rsidP="006909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со ст.12  Федерального закона  от 25.12.2008г. №273-ФЗ «О противодействии коррупции», ст.64.1 Трудового кодекса Российской Федерации, Совет  Староюрашского сельского поселения</w:t>
      </w:r>
    </w:p>
    <w:p w:rsidR="00C32C26" w:rsidRDefault="00C32C26" w:rsidP="00690997">
      <w:pPr>
        <w:ind w:firstLine="720"/>
        <w:jc w:val="both"/>
        <w:rPr>
          <w:color w:val="000000"/>
          <w:sz w:val="28"/>
          <w:szCs w:val="28"/>
        </w:rPr>
      </w:pPr>
    </w:p>
    <w:p w:rsidR="00C32C26" w:rsidRPr="00690997" w:rsidRDefault="00C32C26" w:rsidP="00690997">
      <w:pPr>
        <w:ind w:firstLine="720"/>
        <w:jc w:val="center"/>
        <w:rPr>
          <w:b/>
          <w:color w:val="000000"/>
          <w:sz w:val="28"/>
          <w:szCs w:val="28"/>
        </w:rPr>
      </w:pPr>
      <w:r w:rsidRPr="00690997">
        <w:rPr>
          <w:b/>
          <w:color w:val="000000"/>
          <w:sz w:val="28"/>
          <w:szCs w:val="28"/>
        </w:rPr>
        <w:t>РЕШИЛ:</w:t>
      </w:r>
    </w:p>
    <w:p w:rsidR="00C32C26" w:rsidRDefault="00C32C26" w:rsidP="00690997">
      <w:pPr>
        <w:ind w:firstLine="720"/>
        <w:jc w:val="center"/>
        <w:rPr>
          <w:color w:val="000000"/>
          <w:sz w:val="28"/>
          <w:szCs w:val="28"/>
        </w:rPr>
      </w:pPr>
    </w:p>
    <w:p w:rsidR="00C32C26" w:rsidRDefault="00C32C26" w:rsidP="00690997">
      <w:pPr>
        <w:ind w:firstLine="720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1. Гражданин, в течение двух лет с момента увольнения с должности муниципальной службы</w:t>
      </w:r>
      <w:r>
        <w:rPr>
          <w:bCs/>
          <w:sz w:val="28"/>
          <w:szCs w:val="28"/>
        </w:rPr>
        <w:t xml:space="preserve"> в исполнительно-распорядительных органах  </w:t>
      </w:r>
      <w:r w:rsidRPr="00690997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образования «Староюраш</w:t>
      </w:r>
      <w:r w:rsidRPr="00690997">
        <w:rPr>
          <w:bCs/>
          <w:sz w:val="28"/>
          <w:szCs w:val="28"/>
        </w:rPr>
        <w:t>ское сельское поселение» Елабужского муниципального района,</w:t>
      </w:r>
      <w:r>
        <w:rPr>
          <w:bCs/>
          <w:sz w:val="28"/>
          <w:szCs w:val="28"/>
        </w:rPr>
        <w:t xml:space="preserve"> при замещении  которой в соответствии с решением Совета </w:t>
      </w:r>
      <w:r w:rsidRPr="00690997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образования «Староюраш</w:t>
      </w:r>
      <w:r w:rsidRPr="00690997">
        <w:rPr>
          <w:bCs/>
          <w:sz w:val="28"/>
          <w:szCs w:val="28"/>
        </w:rPr>
        <w:t>ское сельское поселение» Елабужского муниципального района,</w:t>
      </w:r>
      <w:r>
        <w:rPr>
          <w:bCs/>
          <w:sz w:val="28"/>
          <w:szCs w:val="28"/>
        </w:rPr>
        <w:t xml:space="preserve"> он был обязан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вправе 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 по соблюдению требований  к служебному поведению муниципальных служащих и урегулированию конфликта  интересов</w:t>
      </w:r>
      <w:r>
        <w:rPr>
          <w:color w:val="000000"/>
          <w:sz w:val="28"/>
          <w:szCs w:val="28"/>
        </w:rPr>
        <w:t>.</w:t>
      </w:r>
    </w:p>
    <w:p w:rsidR="00C32C26" w:rsidRDefault="00C32C26" w:rsidP="006909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Отменить решение Совета Елабужского муниципального района от 20.05.2011г. № 22а «О перечне должностей муниципальной службы в исполнительно-распорядительных органах муниципального образования «Староюраш</w:t>
      </w:r>
      <w:r w:rsidRPr="00690997">
        <w:rPr>
          <w:color w:val="000000"/>
          <w:sz w:val="28"/>
          <w:szCs w:val="28"/>
        </w:rPr>
        <w:t xml:space="preserve">ское сельское поселение» </w:t>
      </w:r>
      <w:r>
        <w:rPr>
          <w:color w:val="000000"/>
          <w:sz w:val="28"/>
          <w:szCs w:val="28"/>
        </w:rPr>
        <w:t xml:space="preserve"> Елабужский муниципальный район,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договора». </w:t>
      </w:r>
    </w:p>
    <w:bookmarkEnd w:id="1"/>
    <w:p w:rsidR="00C32C26" w:rsidRDefault="00C32C26" w:rsidP="006909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вступает в силу с момента обнародования.</w:t>
      </w:r>
    </w:p>
    <w:p w:rsidR="00C32C26" w:rsidRPr="00690997" w:rsidRDefault="00C32C26" w:rsidP="006909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C32C26" w:rsidRDefault="00C32C26"/>
    <w:p w:rsidR="00C32C26" w:rsidRDefault="00C32C26"/>
    <w:p w:rsidR="00C32C26" w:rsidRPr="00690997" w:rsidRDefault="00C32C26">
      <w:pPr>
        <w:rPr>
          <w:b/>
          <w:sz w:val="28"/>
        </w:rPr>
      </w:pPr>
      <w:r w:rsidRPr="00690997">
        <w:rPr>
          <w:b/>
          <w:sz w:val="28"/>
        </w:rPr>
        <w:t>Глава</w:t>
      </w:r>
      <w:r>
        <w:rPr>
          <w:b/>
          <w:sz w:val="28"/>
        </w:rPr>
        <w:t xml:space="preserve"> Староюрашского сельского поселения                             Р.Г.Юнусов</w:t>
      </w:r>
    </w:p>
    <w:sectPr w:rsidR="00C32C26" w:rsidRPr="00690997" w:rsidSect="00F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FA5"/>
    <w:multiLevelType w:val="hybridMultilevel"/>
    <w:tmpl w:val="0756E0E2"/>
    <w:lvl w:ilvl="0" w:tplc="15C6B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47"/>
    <w:rsid w:val="0000157B"/>
    <w:rsid w:val="000016B4"/>
    <w:rsid w:val="0000312F"/>
    <w:rsid w:val="0000365E"/>
    <w:rsid w:val="000048C2"/>
    <w:rsid w:val="00004945"/>
    <w:rsid w:val="00004B25"/>
    <w:rsid w:val="00004D4A"/>
    <w:rsid w:val="000053C6"/>
    <w:rsid w:val="00007AF4"/>
    <w:rsid w:val="0001018E"/>
    <w:rsid w:val="000101FF"/>
    <w:rsid w:val="00010524"/>
    <w:rsid w:val="0001107E"/>
    <w:rsid w:val="00011410"/>
    <w:rsid w:val="00011720"/>
    <w:rsid w:val="00012442"/>
    <w:rsid w:val="000129C9"/>
    <w:rsid w:val="00012AF1"/>
    <w:rsid w:val="00012CC0"/>
    <w:rsid w:val="000157BB"/>
    <w:rsid w:val="00015D62"/>
    <w:rsid w:val="000166A1"/>
    <w:rsid w:val="00017A06"/>
    <w:rsid w:val="00020DEC"/>
    <w:rsid w:val="00020F9B"/>
    <w:rsid w:val="00021598"/>
    <w:rsid w:val="0002181B"/>
    <w:rsid w:val="0002224C"/>
    <w:rsid w:val="000225B0"/>
    <w:rsid w:val="00022AB8"/>
    <w:rsid w:val="00022D7C"/>
    <w:rsid w:val="00023174"/>
    <w:rsid w:val="000231F5"/>
    <w:rsid w:val="00023F5B"/>
    <w:rsid w:val="0002428B"/>
    <w:rsid w:val="00024ABC"/>
    <w:rsid w:val="00024D33"/>
    <w:rsid w:val="00024E70"/>
    <w:rsid w:val="0002501C"/>
    <w:rsid w:val="00025449"/>
    <w:rsid w:val="00025562"/>
    <w:rsid w:val="00026096"/>
    <w:rsid w:val="000265C7"/>
    <w:rsid w:val="0002691B"/>
    <w:rsid w:val="0002697C"/>
    <w:rsid w:val="00026A0D"/>
    <w:rsid w:val="00027102"/>
    <w:rsid w:val="000302E5"/>
    <w:rsid w:val="000308E9"/>
    <w:rsid w:val="00030D9E"/>
    <w:rsid w:val="0003137E"/>
    <w:rsid w:val="00031395"/>
    <w:rsid w:val="000316FB"/>
    <w:rsid w:val="000317A0"/>
    <w:rsid w:val="00031813"/>
    <w:rsid w:val="00032696"/>
    <w:rsid w:val="00032E00"/>
    <w:rsid w:val="00033656"/>
    <w:rsid w:val="00033F44"/>
    <w:rsid w:val="00034631"/>
    <w:rsid w:val="00035362"/>
    <w:rsid w:val="00035577"/>
    <w:rsid w:val="00037575"/>
    <w:rsid w:val="00037C1D"/>
    <w:rsid w:val="000408EE"/>
    <w:rsid w:val="00040F40"/>
    <w:rsid w:val="00041324"/>
    <w:rsid w:val="000413FD"/>
    <w:rsid w:val="00041809"/>
    <w:rsid w:val="000422B4"/>
    <w:rsid w:val="00042A16"/>
    <w:rsid w:val="00042C09"/>
    <w:rsid w:val="00042C86"/>
    <w:rsid w:val="00042CC6"/>
    <w:rsid w:val="00042D7F"/>
    <w:rsid w:val="0004371A"/>
    <w:rsid w:val="00043F39"/>
    <w:rsid w:val="00044266"/>
    <w:rsid w:val="00044A54"/>
    <w:rsid w:val="00044DED"/>
    <w:rsid w:val="00045BEB"/>
    <w:rsid w:val="00045D02"/>
    <w:rsid w:val="00045D1C"/>
    <w:rsid w:val="00046342"/>
    <w:rsid w:val="00050688"/>
    <w:rsid w:val="000518BC"/>
    <w:rsid w:val="0005393E"/>
    <w:rsid w:val="000539F6"/>
    <w:rsid w:val="00054C7A"/>
    <w:rsid w:val="000560CA"/>
    <w:rsid w:val="000570E6"/>
    <w:rsid w:val="00057DE5"/>
    <w:rsid w:val="000607D9"/>
    <w:rsid w:val="00061425"/>
    <w:rsid w:val="0006217D"/>
    <w:rsid w:val="00062B68"/>
    <w:rsid w:val="00066520"/>
    <w:rsid w:val="0006652B"/>
    <w:rsid w:val="000703CF"/>
    <w:rsid w:val="00070568"/>
    <w:rsid w:val="0007175A"/>
    <w:rsid w:val="00071B82"/>
    <w:rsid w:val="00072A73"/>
    <w:rsid w:val="00073268"/>
    <w:rsid w:val="0007384A"/>
    <w:rsid w:val="00075BFB"/>
    <w:rsid w:val="00075D4D"/>
    <w:rsid w:val="00076E7A"/>
    <w:rsid w:val="00077099"/>
    <w:rsid w:val="00077285"/>
    <w:rsid w:val="000802E9"/>
    <w:rsid w:val="000806D7"/>
    <w:rsid w:val="00081084"/>
    <w:rsid w:val="00081281"/>
    <w:rsid w:val="00082078"/>
    <w:rsid w:val="000820C5"/>
    <w:rsid w:val="00082729"/>
    <w:rsid w:val="00083054"/>
    <w:rsid w:val="0008315C"/>
    <w:rsid w:val="00084AEC"/>
    <w:rsid w:val="000852E5"/>
    <w:rsid w:val="000862C2"/>
    <w:rsid w:val="00086E00"/>
    <w:rsid w:val="0009021E"/>
    <w:rsid w:val="0009068E"/>
    <w:rsid w:val="00090ABA"/>
    <w:rsid w:val="00091786"/>
    <w:rsid w:val="0009219A"/>
    <w:rsid w:val="00093E04"/>
    <w:rsid w:val="00093F53"/>
    <w:rsid w:val="0009455A"/>
    <w:rsid w:val="00095B54"/>
    <w:rsid w:val="0009652E"/>
    <w:rsid w:val="0009654E"/>
    <w:rsid w:val="00096BD4"/>
    <w:rsid w:val="00097596"/>
    <w:rsid w:val="00097904"/>
    <w:rsid w:val="00097F99"/>
    <w:rsid w:val="000A0151"/>
    <w:rsid w:val="000A071B"/>
    <w:rsid w:val="000A0793"/>
    <w:rsid w:val="000A0F0F"/>
    <w:rsid w:val="000A11A4"/>
    <w:rsid w:val="000A2181"/>
    <w:rsid w:val="000A21B1"/>
    <w:rsid w:val="000A24F2"/>
    <w:rsid w:val="000A2E60"/>
    <w:rsid w:val="000A3257"/>
    <w:rsid w:val="000A32D8"/>
    <w:rsid w:val="000A34B9"/>
    <w:rsid w:val="000A3609"/>
    <w:rsid w:val="000A3FE6"/>
    <w:rsid w:val="000A4CFE"/>
    <w:rsid w:val="000A5158"/>
    <w:rsid w:val="000A5484"/>
    <w:rsid w:val="000A6DBE"/>
    <w:rsid w:val="000A7955"/>
    <w:rsid w:val="000B01F7"/>
    <w:rsid w:val="000B0267"/>
    <w:rsid w:val="000B1A9A"/>
    <w:rsid w:val="000B236E"/>
    <w:rsid w:val="000B2423"/>
    <w:rsid w:val="000B2586"/>
    <w:rsid w:val="000B2749"/>
    <w:rsid w:val="000B3B7B"/>
    <w:rsid w:val="000B50AA"/>
    <w:rsid w:val="000B53CF"/>
    <w:rsid w:val="000B5DE5"/>
    <w:rsid w:val="000B6180"/>
    <w:rsid w:val="000B6952"/>
    <w:rsid w:val="000B69D7"/>
    <w:rsid w:val="000B7004"/>
    <w:rsid w:val="000B7851"/>
    <w:rsid w:val="000C093B"/>
    <w:rsid w:val="000C2683"/>
    <w:rsid w:val="000C2FEB"/>
    <w:rsid w:val="000C38EA"/>
    <w:rsid w:val="000C4B0C"/>
    <w:rsid w:val="000C4C60"/>
    <w:rsid w:val="000C650C"/>
    <w:rsid w:val="000C7423"/>
    <w:rsid w:val="000C7E49"/>
    <w:rsid w:val="000C7F9E"/>
    <w:rsid w:val="000D04D7"/>
    <w:rsid w:val="000D1429"/>
    <w:rsid w:val="000D2227"/>
    <w:rsid w:val="000D2562"/>
    <w:rsid w:val="000D281E"/>
    <w:rsid w:val="000D405B"/>
    <w:rsid w:val="000D6010"/>
    <w:rsid w:val="000D63A7"/>
    <w:rsid w:val="000D63AA"/>
    <w:rsid w:val="000D6CD6"/>
    <w:rsid w:val="000D6E48"/>
    <w:rsid w:val="000D77E5"/>
    <w:rsid w:val="000E18BD"/>
    <w:rsid w:val="000E2AE0"/>
    <w:rsid w:val="000E3942"/>
    <w:rsid w:val="000E4197"/>
    <w:rsid w:val="000E4312"/>
    <w:rsid w:val="000E469C"/>
    <w:rsid w:val="000E5367"/>
    <w:rsid w:val="000E75B8"/>
    <w:rsid w:val="000F053F"/>
    <w:rsid w:val="000F1430"/>
    <w:rsid w:val="000F3813"/>
    <w:rsid w:val="000F4776"/>
    <w:rsid w:val="000F5144"/>
    <w:rsid w:val="000F5ABC"/>
    <w:rsid w:val="000F6E1C"/>
    <w:rsid w:val="000F6FA8"/>
    <w:rsid w:val="000F7BB4"/>
    <w:rsid w:val="000F7E8B"/>
    <w:rsid w:val="00100406"/>
    <w:rsid w:val="00100662"/>
    <w:rsid w:val="00101148"/>
    <w:rsid w:val="00103141"/>
    <w:rsid w:val="00103FDC"/>
    <w:rsid w:val="00104145"/>
    <w:rsid w:val="00104335"/>
    <w:rsid w:val="001056D5"/>
    <w:rsid w:val="00106844"/>
    <w:rsid w:val="001073BB"/>
    <w:rsid w:val="0010774F"/>
    <w:rsid w:val="00107DCA"/>
    <w:rsid w:val="00110466"/>
    <w:rsid w:val="00110A11"/>
    <w:rsid w:val="00110F68"/>
    <w:rsid w:val="00111025"/>
    <w:rsid w:val="00111206"/>
    <w:rsid w:val="001117C5"/>
    <w:rsid w:val="001119E1"/>
    <w:rsid w:val="00111B6B"/>
    <w:rsid w:val="001121E7"/>
    <w:rsid w:val="00112D43"/>
    <w:rsid w:val="0011305C"/>
    <w:rsid w:val="00113729"/>
    <w:rsid w:val="00113F98"/>
    <w:rsid w:val="001140F1"/>
    <w:rsid w:val="00114926"/>
    <w:rsid w:val="001158A5"/>
    <w:rsid w:val="00115C34"/>
    <w:rsid w:val="00115F9A"/>
    <w:rsid w:val="00120B2A"/>
    <w:rsid w:val="00121491"/>
    <w:rsid w:val="00121DEC"/>
    <w:rsid w:val="00122726"/>
    <w:rsid w:val="001228E3"/>
    <w:rsid w:val="00122B34"/>
    <w:rsid w:val="00124791"/>
    <w:rsid w:val="00124983"/>
    <w:rsid w:val="00126605"/>
    <w:rsid w:val="00127A8C"/>
    <w:rsid w:val="00130563"/>
    <w:rsid w:val="001305CF"/>
    <w:rsid w:val="00131855"/>
    <w:rsid w:val="001326B5"/>
    <w:rsid w:val="001340FE"/>
    <w:rsid w:val="001345B1"/>
    <w:rsid w:val="00134F05"/>
    <w:rsid w:val="001363D3"/>
    <w:rsid w:val="00136455"/>
    <w:rsid w:val="00136619"/>
    <w:rsid w:val="00136A17"/>
    <w:rsid w:val="00137A0A"/>
    <w:rsid w:val="00140269"/>
    <w:rsid w:val="00140C90"/>
    <w:rsid w:val="00141F63"/>
    <w:rsid w:val="00143A7C"/>
    <w:rsid w:val="00143E29"/>
    <w:rsid w:val="0014436C"/>
    <w:rsid w:val="001444F2"/>
    <w:rsid w:val="00144F05"/>
    <w:rsid w:val="001456F8"/>
    <w:rsid w:val="001458B7"/>
    <w:rsid w:val="00146496"/>
    <w:rsid w:val="00146D01"/>
    <w:rsid w:val="00147118"/>
    <w:rsid w:val="0014715B"/>
    <w:rsid w:val="00147163"/>
    <w:rsid w:val="001474AB"/>
    <w:rsid w:val="00147E83"/>
    <w:rsid w:val="0015063C"/>
    <w:rsid w:val="00151CDB"/>
    <w:rsid w:val="0015213B"/>
    <w:rsid w:val="00152150"/>
    <w:rsid w:val="001526EB"/>
    <w:rsid w:val="00152958"/>
    <w:rsid w:val="00153F2C"/>
    <w:rsid w:val="0015668A"/>
    <w:rsid w:val="00156748"/>
    <w:rsid w:val="00156ACF"/>
    <w:rsid w:val="00162093"/>
    <w:rsid w:val="00162D6D"/>
    <w:rsid w:val="00162ED0"/>
    <w:rsid w:val="001635B3"/>
    <w:rsid w:val="00165268"/>
    <w:rsid w:val="00165C62"/>
    <w:rsid w:val="00165FB2"/>
    <w:rsid w:val="001665FE"/>
    <w:rsid w:val="00170330"/>
    <w:rsid w:val="00170353"/>
    <w:rsid w:val="00170383"/>
    <w:rsid w:val="001705EC"/>
    <w:rsid w:val="00171757"/>
    <w:rsid w:val="00171B0A"/>
    <w:rsid w:val="00172F5C"/>
    <w:rsid w:val="00173365"/>
    <w:rsid w:val="00173784"/>
    <w:rsid w:val="00174F35"/>
    <w:rsid w:val="00175BA3"/>
    <w:rsid w:val="00175F11"/>
    <w:rsid w:val="001763C0"/>
    <w:rsid w:val="00177663"/>
    <w:rsid w:val="00177CFE"/>
    <w:rsid w:val="0018088E"/>
    <w:rsid w:val="001815D8"/>
    <w:rsid w:val="00181610"/>
    <w:rsid w:val="00181915"/>
    <w:rsid w:val="00181C96"/>
    <w:rsid w:val="00181CAD"/>
    <w:rsid w:val="00181E14"/>
    <w:rsid w:val="00181FF7"/>
    <w:rsid w:val="0018200C"/>
    <w:rsid w:val="001830FE"/>
    <w:rsid w:val="00183DD7"/>
    <w:rsid w:val="001902FE"/>
    <w:rsid w:val="00192EB2"/>
    <w:rsid w:val="00192F01"/>
    <w:rsid w:val="001939F5"/>
    <w:rsid w:val="001944DF"/>
    <w:rsid w:val="0019459D"/>
    <w:rsid w:val="001950FC"/>
    <w:rsid w:val="001952E6"/>
    <w:rsid w:val="00195A2E"/>
    <w:rsid w:val="00196A52"/>
    <w:rsid w:val="00196C8C"/>
    <w:rsid w:val="00197929"/>
    <w:rsid w:val="00197E98"/>
    <w:rsid w:val="001A0987"/>
    <w:rsid w:val="001A178E"/>
    <w:rsid w:val="001A2191"/>
    <w:rsid w:val="001A27D7"/>
    <w:rsid w:val="001A2B6E"/>
    <w:rsid w:val="001A3A92"/>
    <w:rsid w:val="001A41A8"/>
    <w:rsid w:val="001A4277"/>
    <w:rsid w:val="001A49E9"/>
    <w:rsid w:val="001A4ECF"/>
    <w:rsid w:val="001A515C"/>
    <w:rsid w:val="001A5576"/>
    <w:rsid w:val="001A5AFB"/>
    <w:rsid w:val="001A64E9"/>
    <w:rsid w:val="001A703A"/>
    <w:rsid w:val="001A7F34"/>
    <w:rsid w:val="001B070B"/>
    <w:rsid w:val="001B0DB9"/>
    <w:rsid w:val="001B0FFA"/>
    <w:rsid w:val="001B1200"/>
    <w:rsid w:val="001B160F"/>
    <w:rsid w:val="001B1C67"/>
    <w:rsid w:val="001B1DA5"/>
    <w:rsid w:val="001B2C63"/>
    <w:rsid w:val="001B47FD"/>
    <w:rsid w:val="001B4AD0"/>
    <w:rsid w:val="001B57D3"/>
    <w:rsid w:val="001B5D5D"/>
    <w:rsid w:val="001B5EA7"/>
    <w:rsid w:val="001B60C4"/>
    <w:rsid w:val="001B619D"/>
    <w:rsid w:val="001B7866"/>
    <w:rsid w:val="001C01CD"/>
    <w:rsid w:val="001C081B"/>
    <w:rsid w:val="001C0929"/>
    <w:rsid w:val="001C0A8F"/>
    <w:rsid w:val="001C0C1C"/>
    <w:rsid w:val="001C1C23"/>
    <w:rsid w:val="001C20D2"/>
    <w:rsid w:val="001C22D2"/>
    <w:rsid w:val="001C26CD"/>
    <w:rsid w:val="001C2936"/>
    <w:rsid w:val="001C2A55"/>
    <w:rsid w:val="001C401C"/>
    <w:rsid w:val="001C4760"/>
    <w:rsid w:val="001C53A0"/>
    <w:rsid w:val="001C57B0"/>
    <w:rsid w:val="001C59A3"/>
    <w:rsid w:val="001C5C73"/>
    <w:rsid w:val="001C6CBA"/>
    <w:rsid w:val="001C6F6D"/>
    <w:rsid w:val="001C6FD6"/>
    <w:rsid w:val="001C7606"/>
    <w:rsid w:val="001D24DE"/>
    <w:rsid w:val="001D2547"/>
    <w:rsid w:val="001D2694"/>
    <w:rsid w:val="001D30A3"/>
    <w:rsid w:val="001D33E9"/>
    <w:rsid w:val="001D3CDA"/>
    <w:rsid w:val="001D3F81"/>
    <w:rsid w:val="001D471D"/>
    <w:rsid w:val="001D5AED"/>
    <w:rsid w:val="001D5F2F"/>
    <w:rsid w:val="001D6154"/>
    <w:rsid w:val="001D64ED"/>
    <w:rsid w:val="001D7A03"/>
    <w:rsid w:val="001D7FCC"/>
    <w:rsid w:val="001E0361"/>
    <w:rsid w:val="001E0E35"/>
    <w:rsid w:val="001E136B"/>
    <w:rsid w:val="001E20F2"/>
    <w:rsid w:val="001E222D"/>
    <w:rsid w:val="001E2299"/>
    <w:rsid w:val="001E2C17"/>
    <w:rsid w:val="001E4107"/>
    <w:rsid w:val="001E44F2"/>
    <w:rsid w:val="001E4672"/>
    <w:rsid w:val="001E5193"/>
    <w:rsid w:val="001E67B4"/>
    <w:rsid w:val="001F0562"/>
    <w:rsid w:val="001F0DD8"/>
    <w:rsid w:val="001F261F"/>
    <w:rsid w:val="001F2FE4"/>
    <w:rsid w:val="001F3064"/>
    <w:rsid w:val="001F34AF"/>
    <w:rsid w:val="001F37AE"/>
    <w:rsid w:val="001F3B59"/>
    <w:rsid w:val="001F4342"/>
    <w:rsid w:val="001F4468"/>
    <w:rsid w:val="001F4F07"/>
    <w:rsid w:val="001F5C11"/>
    <w:rsid w:val="001F5E6B"/>
    <w:rsid w:val="001F64F0"/>
    <w:rsid w:val="001F6787"/>
    <w:rsid w:val="001F6C27"/>
    <w:rsid w:val="001F718A"/>
    <w:rsid w:val="00200289"/>
    <w:rsid w:val="00201935"/>
    <w:rsid w:val="00201ECC"/>
    <w:rsid w:val="00203042"/>
    <w:rsid w:val="0020309F"/>
    <w:rsid w:val="00204028"/>
    <w:rsid w:val="00204470"/>
    <w:rsid w:val="002045DA"/>
    <w:rsid w:val="002062CD"/>
    <w:rsid w:val="002064E5"/>
    <w:rsid w:val="00207F67"/>
    <w:rsid w:val="002106D1"/>
    <w:rsid w:val="002113B9"/>
    <w:rsid w:val="002114F8"/>
    <w:rsid w:val="002118AD"/>
    <w:rsid w:val="00211A63"/>
    <w:rsid w:val="00211F85"/>
    <w:rsid w:val="002124FA"/>
    <w:rsid w:val="00212739"/>
    <w:rsid w:val="00213157"/>
    <w:rsid w:val="0021321D"/>
    <w:rsid w:val="00213358"/>
    <w:rsid w:val="00213F52"/>
    <w:rsid w:val="00215185"/>
    <w:rsid w:val="0021564D"/>
    <w:rsid w:val="00215D7B"/>
    <w:rsid w:val="00217879"/>
    <w:rsid w:val="00217945"/>
    <w:rsid w:val="00217EA6"/>
    <w:rsid w:val="0022082B"/>
    <w:rsid w:val="0022090F"/>
    <w:rsid w:val="0022276C"/>
    <w:rsid w:val="00223E75"/>
    <w:rsid w:val="00224037"/>
    <w:rsid w:val="00224122"/>
    <w:rsid w:val="002243FD"/>
    <w:rsid w:val="00224D2C"/>
    <w:rsid w:val="00225248"/>
    <w:rsid w:val="00225B38"/>
    <w:rsid w:val="00226866"/>
    <w:rsid w:val="00226962"/>
    <w:rsid w:val="002271E0"/>
    <w:rsid w:val="00227533"/>
    <w:rsid w:val="00227A3C"/>
    <w:rsid w:val="00230C2E"/>
    <w:rsid w:val="002310C6"/>
    <w:rsid w:val="0023133B"/>
    <w:rsid w:val="00231C66"/>
    <w:rsid w:val="00231CA1"/>
    <w:rsid w:val="00231EA6"/>
    <w:rsid w:val="002320DA"/>
    <w:rsid w:val="00232A43"/>
    <w:rsid w:val="00233D35"/>
    <w:rsid w:val="0023472C"/>
    <w:rsid w:val="00234AE8"/>
    <w:rsid w:val="00234DE4"/>
    <w:rsid w:val="00234E59"/>
    <w:rsid w:val="00235282"/>
    <w:rsid w:val="00235577"/>
    <w:rsid w:val="002359DE"/>
    <w:rsid w:val="00235CB2"/>
    <w:rsid w:val="00237598"/>
    <w:rsid w:val="00237794"/>
    <w:rsid w:val="0024026D"/>
    <w:rsid w:val="00242B1C"/>
    <w:rsid w:val="00243263"/>
    <w:rsid w:val="00243734"/>
    <w:rsid w:val="00243BA0"/>
    <w:rsid w:val="00244362"/>
    <w:rsid w:val="0024622F"/>
    <w:rsid w:val="00246928"/>
    <w:rsid w:val="002477A3"/>
    <w:rsid w:val="00247CD2"/>
    <w:rsid w:val="002500BE"/>
    <w:rsid w:val="00250D86"/>
    <w:rsid w:val="002516D6"/>
    <w:rsid w:val="00251A87"/>
    <w:rsid w:val="00252084"/>
    <w:rsid w:val="002529E8"/>
    <w:rsid w:val="002531B5"/>
    <w:rsid w:val="00253947"/>
    <w:rsid w:val="0025449F"/>
    <w:rsid w:val="00256036"/>
    <w:rsid w:val="002561FF"/>
    <w:rsid w:val="00256258"/>
    <w:rsid w:val="002565B7"/>
    <w:rsid w:val="0025759E"/>
    <w:rsid w:val="00257A8F"/>
    <w:rsid w:val="00257DE8"/>
    <w:rsid w:val="002603B9"/>
    <w:rsid w:val="00261240"/>
    <w:rsid w:val="00261912"/>
    <w:rsid w:val="00261D42"/>
    <w:rsid w:val="00262628"/>
    <w:rsid w:val="002629AE"/>
    <w:rsid w:val="00263121"/>
    <w:rsid w:val="002633D0"/>
    <w:rsid w:val="00263EDE"/>
    <w:rsid w:val="00265386"/>
    <w:rsid w:val="002653DA"/>
    <w:rsid w:val="00265A1B"/>
    <w:rsid w:val="0026621D"/>
    <w:rsid w:val="00266558"/>
    <w:rsid w:val="0026680C"/>
    <w:rsid w:val="00267D9F"/>
    <w:rsid w:val="00270481"/>
    <w:rsid w:val="0027054D"/>
    <w:rsid w:val="00270FE5"/>
    <w:rsid w:val="0027118E"/>
    <w:rsid w:val="00271A7E"/>
    <w:rsid w:val="002720BE"/>
    <w:rsid w:val="00273388"/>
    <w:rsid w:val="00273449"/>
    <w:rsid w:val="00273A2B"/>
    <w:rsid w:val="00274B5E"/>
    <w:rsid w:val="00275077"/>
    <w:rsid w:val="00280644"/>
    <w:rsid w:val="00280AA7"/>
    <w:rsid w:val="002810C5"/>
    <w:rsid w:val="002811E6"/>
    <w:rsid w:val="002814CD"/>
    <w:rsid w:val="00281511"/>
    <w:rsid w:val="00281AAA"/>
    <w:rsid w:val="00281F50"/>
    <w:rsid w:val="00282707"/>
    <w:rsid w:val="002827C9"/>
    <w:rsid w:val="00282A37"/>
    <w:rsid w:val="00283E98"/>
    <w:rsid w:val="0028474B"/>
    <w:rsid w:val="00284EF0"/>
    <w:rsid w:val="00285258"/>
    <w:rsid w:val="00285D51"/>
    <w:rsid w:val="00287F5A"/>
    <w:rsid w:val="00291252"/>
    <w:rsid w:val="002919F4"/>
    <w:rsid w:val="00291E91"/>
    <w:rsid w:val="00291ED8"/>
    <w:rsid w:val="00291EE5"/>
    <w:rsid w:val="002927DC"/>
    <w:rsid w:val="00294F5D"/>
    <w:rsid w:val="002965E5"/>
    <w:rsid w:val="002971BB"/>
    <w:rsid w:val="00297EE6"/>
    <w:rsid w:val="002A0737"/>
    <w:rsid w:val="002A0E21"/>
    <w:rsid w:val="002A2BAF"/>
    <w:rsid w:val="002A2D02"/>
    <w:rsid w:val="002A3082"/>
    <w:rsid w:val="002A35E2"/>
    <w:rsid w:val="002A3929"/>
    <w:rsid w:val="002A3A19"/>
    <w:rsid w:val="002A4DDD"/>
    <w:rsid w:val="002A4FD5"/>
    <w:rsid w:val="002A53D8"/>
    <w:rsid w:val="002A59B0"/>
    <w:rsid w:val="002A5EC6"/>
    <w:rsid w:val="002A60E4"/>
    <w:rsid w:val="002A72E6"/>
    <w:rsid w:val="002A755D"/>
    <w:rsid w:val="002B010A"/>
    <w:rsid w:val="002B31FA"/>
    <w:rsid w:val="002B4B04"/>
    <w:rsid w:val="002B6815"/>
    <w:rsid w:val="002B6CC4"/>
    <w:rsid w:val="002B7F93"/>
    <w:rsid w:val="002C0741"/>
    <w:rsid w:val="002C0B59"/>
    <w:rsid w:val="002C2AB3"/>
    <w:rsid w:val="002C2E08"/>
    <w:rsid w:val="002C3C7C"/>
    <w:rsid w:val="002C3E64"/>
    <w:rsid w:val="002C4205"/>
    <w:rsid w:val="002C5C6C"/>
    <w:rsid w:val="002C5E15"/>
    <w:rsid w:val="002C70A5"/>
    <w:rsid w:val="002C7498"/>
    <w:rsid w:val="002D0339"/>
    <w:rsid w:val="002D11B3"/>
    <w:rsid w:val="002D2605"/>
    <w:rsid w:val="002D280C"/>
    <w:rsid w:val="002D3EAF"/>
    <w:rsid w:val="002D42A9"/>
    <w:rsid w:val="002D50BB"/>
    <w:rsid w:val="002D513C"/>
    <w:rsid w:val="002D67B4"/>
    <w:rsid w:val="002D6D4E"/>
    <w:rsid w:val="002E033C"/>
    <w:rsid w:val="002E0D4A"/>
    <w:rsid w:val="002E2BDD"/>
    <w:rsid w:val="002E32DF"/>
    <w:rsid w:val="002E3919"/>
    <w:rsid w:val="002E3B40"/>
    <w:rsid w:val="002E3C62"/>
    <w:rsid w:val="002E49A7"/>
    <w:rsid w:val="002E5972"/>
    <w:rsid w:val="002E751C"/>
    <w:rsid w:val="002E776C"/>
    <w:rsid w:val="002E7DD7"/>
    <w:rsid w:val="002F064D"/>
    <w:rsid w:val="002F0C30"/>
    <w:rsid w:val="002F0E39"/>
    <w:rsid w:val="002F0E73"/>
    <w:rsid w:val="002F184E"/>
    <w:rsid w:val="002F1E59"/>
    <w:rsid w:val="002F261F"/>
    <w:rsid w:val="002F32A4"/>
    <w:rsid w:val="002F495C"/>
    <w:rsid w:val="002F5158"/>
    <w:rsid w:val="002F52B5"/>
    <w:rsid w:val="002F6E4F"/>
    <w:rsid w:val="002F7A99"/>
    <w:rsid w:val="002F7F12"/>
    <w:rsid w:val="003022FD"/>
    <w:rsid w:val="00304A40"/>
    <w:rsid w:val="00304DB3"/>
    <w:rsid w:val="00305C99"/>
    <w:rsid w:val="00306143"/>
    <w:rsid w:val="0030655B"/>
    <w:rsid w:val="00306717"/>
    <w:rsid w:val="00306E05"/>
    <w:rsid w:val="003072D8"/>
    <w:rsid w:val="00310B83"/>
    <w:rsid w:val="003117F3"/>
    <w:rsid w:val="0031256C"/>
    <w:rsid w:val="00312594"/>
    <w:rsid w:val="003125C0"/>
    <w:rsid w:val="0031279D"/>
    <w:rsid w:val="00313A77"/>
    <w:rsid w:val="00313AFD"/>
    <w:rsid w:val="003141D2"/>
    <w:rsid w:val="0031556E"/>
    <w:rsid w:val="00315C40"/>
    <w:rsid w:val="00315F59"/>
    <w:rsid w:val="00316050"/>
    <w:rsid w:val="003166F5"/>
    <w:rsid w:val="00320251"/>
    <w:rsid w:val="0032037B"/>
    <w:rsid w:val="00320C24"/>
    <w:rsid w:val="00320FF1"/>
    <w:rsid w:val="00321525"/>
    <w:rsid w:val="00321606"/>
    <w:rsid w:val="00321820"/>
    <w:rsid w:val="00322252"/>
    <w:rsid w:val="0032270D"/>
    <w:rsid w:val="00322824"/>
    <w:rsid w:val="00322AD1"/>
    <w:rsid w:val="00323022"/>
    <w:rsid w:val="00323B17"/>
    <w:rsid w:val="003240BA"/>
    <w:rsid w:val="003242BC"/>
    <w:rsid w:val="00324392"/>
    <w:rsid w:val="00324AF3"/>
    <w:rsid w:val="00324E4D"/>
    <w:rsid w:val="00324F70"/>
    <w:rsid w:val="00325029"/>
    <w:rsid w:val="00325189"/>
    <w:rsid w:val="003256EE"/>
    <w:rsid w:val="00325AF1"/>
    <w:rsid w:val="003262B9"/>
    <w:rsid w:val="003263CF"/>
    <w:rsid w:val="00326C44"/>
    <w:rsid w:val="00326C9A"/>
    <w:rsid w:val="00326F6D"/>
    <w:rsid w:val="00327554"/>
    <w:rsid w:val="003279F0"/>
    <w:rsid w:val="00327B09"/>
    <w:rsid w:val="00327CE6"/>
    <w:rsid w:val="00327DEA"/>
    <w:rsid w:val="00330976"/>
    <w:rsid w:val="00330EEB"/>
    <w:rsid w:val="00331409"/>
    <w:rsid w:val="003331E3"/>
    <w:rsid w:val="003334C4"/>
    <w:rsid w:val="00333D7B"/>
    <w:rsid w:val="00335CFE"/>
    <w:rsid w:val="00336876"/>
    <w:rsid w:val="00337125"/>
    <w:rsid w:val="003371D5"/>
    <w:rsid w:val="00337A38"/>
    <w:rsid w:val="0034096C"/>
    <w:rsid w:val="00342206"/>
    <w:rsid w:val="00342AB7"/>
    <w:rsid w:val="00342F84"/>
    <w:rsid w:val="00343267"/>
    <w:rsid w:val="003439F4"/>
    <w:rsid w:val="00343BC4"/>
    <w:rsid w:val="003443BD"/>
    <w:rsid w:val="00344AF6"/>
    <w:rsid w:val="00344F9D"/>
    <w:rsid w:val="003453CD"/>
    <w:rsid w:val="003454A4"/>
    <w:rsid w:val="00345987"/>
    <w:rsid w:val="00345994"/>
    <w:rsid w:val="00345D55"/>
    <w:rsid w:val="0034640B"/>
    <w:rsid w:val="0034720A"/>
    <w:rsid w:val="00351F7A"/>
    <w:rsid w:val="0035207A"/>
    <w:rsid w:val="00352779"/>
    <w:rsid w:val="00353288"/>
    <w:rsid w:val="00353A33"/>
    <w:rsid w:val="003547CD"/>
    <w:rsid w:val="00354AF0"/>
    <w:rsid w:val="0035594A"/>
    <w:rsid w:val="003563C2"/>
    <w:rsid w:val="003579BC"/>
    <w:rsid w:val="00357B4F"/>
    <w:rsid w:val="003606DC"/>
    <w:rsid w:val="0036187F"/>
    <w:rsid w:val="0036227A"/>
    <w:rsid w:val="00362496"/>
    <w:rsid w:val="00362E6D"/>
    <w:rsid w:val="0036444F"/>
    <w:rsid w:val="00364AF8"/>
    <w:rsid w:val="003655DC"/>
    <w:rsid w:val="00365921"/>
    <w:rsid w:val="00365B00"/>
    <w:rsid w:val="003662FF"/>
    <w:rsid w:val="003664D3"/>
    <w:rsid w:val="0036763B"/>
    <w:rsid w:val="003676DE"/>
    <w:rsid w:val="00367CE8"/>
    <w:rsid w:val="00367FAB"/>
    <w:rsid w:val="00372308"/>
    <w:rsid w:val="003723A2"/>
    <w:rsid w:val="0037243A"/>
    <w:rsid w:val="0037284D"/>
    <w:rsid w:val="00373241"/>
    <w:rsid w:val="00373AE7"/>
    <w:rsid w:val="00373AF5"/>
    <w:rsid w:val="00373E4C"/>
    <w:rsid w:val="0037471D"/>
    <w:rsid w:val="003748A8"/>
    <w:rsid w:val="00374B28"/>
    <w:rsid w:val="00375393"/>
    <w:rsid w:val="00376790"/>
    <w:rsid w:val="0037681B"/>
    <w:rsid w:val="00377174"/>
    <w:rsid w:val="0037767A"/>
    <w:rsid w:val="003776F4"/>
    <w:rsid w:val="00381A04"/>
    <w:rsid w:val="00383A54"/>
    <w:rsid w:val="00383B25"/>
    <w:rsid w:val="00383BFD"/>
    <w:rsid w:val="00383D8A"/>
    <w:rsid w:val="003850C9"/>
    <w:rsid w:val="0038531B"/>
    <w:rsid w:val="003857EC"/>
    <w:rsid w:val="003857F8"/>
    <w:rsid w:val="00385C0D"/>
    <w:rsid w:val="00385EE0"/>
    <w:rsid w:val="00386626"/>
    <w:rsid w:val="003874D5"/>
    <w:rsid w:val="00387AAE"/>
    <w:rsid w:val="00387AC1"/>
    <w:rsid w:val="0039008E"/>
    <w:rsid w:val="00390CED"/>
    <w:rsid w:val="00390D55"/>
    <w:rsid w:val="0039110D"/>
    <w:rsid w:val="00391964"/>
    <w:rsid w:val="00392A35"/>
    <w:rsid w:val="00392F4E"/>
    <w:rsid w:val="00392FE5"/>
    <w:rsid w:val="0039333A"/>
    <w:rsid w:val="003936A7"/>
    <w:rsid w:val="00393FB8"/>
    <w:rsid w:val="0039477C"/>
    <w:rsid w:val="00394E63"/>
    <w:rsid w:val="00394E97"/>
    <w:rsid w:val="003952C1"/>
    <w:rsid w:val="0039580A"/>
    <w:rsid w:val="00396074"/>
    <w:rsid w:val="00396A10"/>
    <w:rsid w:val="003973DD"/>
    <w:rsid w:val="003976B9"/>
    <w:rsid w:val="003A01E7"/>
    <w:rsid w:val="003A02B4"/>
    <w:rsid w:val="003A126A"/>
    <w:rsid w:val="003A17CD"/>
    <w:rsid w:val="003A1D20"/>
    <w:rsid w:val="003A25E7"/>
    <w:rsid w:val="003A30A2"/>
    <w:rsid w:val="003A40F0"/>
    <w:rsid w:val="003A4594"/>
    <w:rsid w:val="003A6E16"/>
    <w:rsid w:val="003A7938"/>
    <w:rsid w:val="003A7C44"/>
    <w:rsid w:val="003B00B9"/>
    <w:rsid w:val="003B09A9"/>
    <w:rsid w:val="003B0CFF"/>
    <w:rsid w:val="003B1BE0"/>
    <w:rsid w:val="003B25AD"/>
    <w:rsid w:val="003B32F3"/>
    <w:rsid w:val="003B33DD"/>
    <w:rsid w:val="003B3E0B"/>
    <w:rsid w:val="003B436D"/>
    <w:rsid w:val="003B4557"/>
    <w:rsid w:val="003B4781"/>
    <w:rsid w:val="003B47B6"/>
    <w:rsid w:val="003B5722"/>
    <w:rsid w:val="003B5E38"/>
    <w:rsid w:val="003B629C"/>
    <w:rsid w:val="003B6A3E"/>
    <w:rsid w:val="003B6F09"/>
    <w:rsid w:val="003B6FCE"/>
    <w:rsid w:val="003B7F2D"/>
    <w:rsid w:val="003C1B74"/>
    <w:rsid w:val="003C1BA3"/>
    <w:rsid w:val="003C341E"/>
    <w:rsid w:val="003C37CC"/>
    <w:rsid w:val="003C3A92"/>
    <w:rsid w:val="003C41F2"/>
    <w:rsid w:val="003C435D"/>
    <w:rsid w:val="003C46F6"/>
    <w:rsid w:val="003C4708"/>
    <w:rsid w:val="003C49AE"/>
    <w:rsid w:val="003C556D"/>
    <w:rsid w:val="003C5867"/>
    <w:rsid w:val="003C6DE4"/>
    <w:rsid w:val="003C7DFD"/>
    <w:rsid w:val="003C7F2B"/>
    <w:rsid w:val="003D095D"/>
    <w:rsid w:val="003D0C4B"/>
    <w:rsid w:val="003D1010"/>
    <w:rsid w:val="003D1918"/>
    <w:rsid w:val="003D2A30"/>
    <w:rsid w:val="003D2AB2"/>
    <w:rsid w:val="003D2E73"/>
    <w:rsid w:val="003D3ECC"/>
    <w:rsid w:val="003D4A46"/>
    <w:rsid w:val="003D524F"/>
    <w:rsid w:val="003D5B78"/>
    <w:rsid w:val="003D5D64"/>
    <w:rsid w:val="003D5E66"/>
    <w:rsid w:val="003D65BB"/>
    <w:rsid w:val="003D667D"/>
    <w:rsid w:val="003D6975"/>
    <w:rsid w:val="003D6BC4"/>
    <w:rsid w:val="003D71A2"/>
    <w:rsid w:val="003D7919"/>
    <w:rsid w:val="003E060A"/>
    <w:rsid w:val="003E0701"/>
    <w:rsid w:val="003E1792"/>
    <w:rsid w:val="003E1DA8"/>
    <w:rsid w:val="003E2648"/>
    <w:rsid w:val="003E38B5"/>
    <w:rsid w:val="003E39D6"/>
    <w:rsid w:val="003E4220"/>
    <w:rsid w:val="003E4297"/>
    <w:rsid w:val="003E564C"/>
    <w:rsid w:val="003E5C3B"/>
    <w:rsid w:val="003E5E92"/>
    <w:rsid w:val="003E5F3E"/>
    <w:rsid w:val="003E6B6B"/>
    <w:rsid w:val="003E7525"/>
    <w:rsid w:val="003E7EF4"/>
    <w:rsid w:val="003E7F6A"/>
    <w:rsid w:val="003F075F"/>
    <w:rsid w:val="003F18EC"/>
    <w:rsid w:val="003F1D7C"/>
    <w:rsid w:val="003F2D27"/>
    <w:rsid w:val="003F2E43"/>
    <w:rsid w:val="003F47C0"/>
    <w:rsid w:val="003F4EF7"/>
    <w:rsid w:val="003F5534"/>
    <w:rsid w:val="003F56B3"/>
    <w:rsid w:val="003F7673"/>
    <w:rsid w:val="00400614"/>
    <w:rsid w:val="00400A39"/>
    <w:rsid w:val="00400A62"/>
    <w:rsid w:val="00401375"/>
    <w:rsid w:val="0040167C"/>
    <w:rsid w:val="0040224A"/>
    <w:rsid w:val="00403B76"/>
    <w:rsid w:val="00403DAB"/>
    <w:rsid w:val="004042DD"/>
    <w:rsid w:val="004042E5"/>
    <w:rsid w:val="00404ED5"/>
    <w:rsid w:val="004106D8"/>
    <w:rsid w:val="004106E0"/>
    <w:rsid w:val="00410B5D"/>
    <w:rsid w:val="00413AA7"/>
    <w:rsid w:val="00413DFF"/>
    <w:rsid w:val="00415173"/>
    <w:rsid w:val="00415B18"/>
    <w:rsid w:val="00415C71"/>
    <w:rsid w:val="004161E8"/>
    <w:rsid w:val="004163F0"/>
    <w:rsid w:val="004174A2"/>
    <w:rsid w:val="00417BE8"/>
    <w:rsid w:val="00422A44"/>
    <w:rsid w:val="00422BA8"/>
    <w:rsid w:val="00423C0B"/>
    <w:rsid w:val="0042522A"/>
    <w:rsid w:val="004253A8"/>
    <w:rsid w:val="004253B7"/>
    <w:rsid w:val="00425687"/>
    <w:rsid w:val="004257C5"/>
    <w:rsid w:val="00425FB9"/>
    <w:rsid w:val="004267FC"/>
    <w:rsid w:val="0042785C"/>
    <w:rsid w:val="00430B8B"/>
    <w:rsid w:val="00431351"/>
    <w:rsid w:val="00431C39"/>
    <w:rsid w:val="00431E60"/>
    <w:rsid w:val="004325B2"/>
    <w:rsid w:val="004325CA"/>
    <w:rsid w:val="00432776"/>
    <w:rsid w:val="00432CE2"/>
    <w:rsid w:val="00432D7E"/>
    <w:rsid w:val="00433383"/>
    <w:rsid w:val="00434A40"/>
    <w:rsid w:val="00434AAE"/>
    <w:rsid w:val="00434E24"/>
    <w:rsid w:val="00435511"/>
    <w:rsid w:val="004355A0"/>
    <w:rsid w:val="004359A1"/>
    <w:rsid w:val="00436BF8"/>
    <w:rsid w:val="00437217"/>
    <w:rsid w:val="00437495"/>
    <w:rsid w:val="00440DAA"/>
    <w:rsid w:val="00440F8A"/>
    <w:rsid w:val="00441D00"/>
    <w:rsid w:val="00441D1A"/>
    <w:rsid w:val="00441F7F"/>
    <w:rsid w:val="00442D68"/>
    <w:rsid w:val="00444016"/>
    <w:rsid w:val="004451D5"/>
    <w:rsid w:val="004472F8"/>
    <w:rsid w:val="00447A45"/>
    <w:rsid w:val="00447F6B"/>
    <w:rsid w:val="0045083D"/>
    <w:rsid w:val="00450E5B"/>
    <w:rsid w:val="0045160B"/>
    <w:rsid w:val="0045179F"/>
    <w:rsid w:val="00452BFB"/>
    <w:rsid w:val="00453159"/>
    <w:rsid w:val="0045466F"/>
    <w:rsid w:val="00455966"/>
    <w:rsid w:val="00455F95"/>
    <w:rsid w:val="00456E84"/>
    <w:rsid w:val="004604F9"/>
    <w:rsid w:val="0046174F"/>
    <w:rsid w:val="004617EA"/>
    <w:rsid w:val="00461CF5"/>
    <w:rsid w:val="0046246D"/>
    <w:rsid w:val="004624A6"/>
    <w:rsid w:val="00463BBB"/>
    <w:rsid w:val="00463D82"/>
    <w:rsid w:val="00464770"/>
    <w:rsid w:val="0046567B"/>
    <w:rsid w:val="00467575"/>
    <w:rsid w:val="0047007E"/>
    <w:rsid w:val="00470FA2"/>
    <w:rsid w:val="00471647"/>
    <w:rsid w:val="00471A0D"/>
    <w:rsid w:val="00472879"/>
    <w:rsid w:val="00473267"/>
    <w:rsid w:val="004742D4"/>
    <w:rsid w:val="00474328"/>
    <w:rsid w:val="00474D50"/>
    <w:rsid w:val="00476A19"/>
    <w:rsid w:val="00476A63"/>
    <w:rsid w:val="00477340"/>
    <w:rsid w:val="004801AC"/>
    <w:rsid w:val="00480894"/>
    <w:rsid w:val="00480E09"/>
    <w:rsid w:val="00480E19"/>
    <w:rsid w:val="00480F46"/>
    <w:rsid w:val="0048120F"/>
    <w:rsid w:val="0048163A"/>
    <w:rsid w:val="00481FE7"/>
    <w:rsid w:val="00482767"/>
    <w:rsid w:val="004834A4"/>
    <w:rsid w:val="00484127"/>
    <w:rsid w:val="00484C79"/>
    <w:rsid w:val="0048527B"/>
    <w:rsid w:val="00485D26"/>
    <w:rsid w:val="00486361"/>
    <w:rsid w:val="004865EF"/>
    <w:rsid w:val="00486809"/>
    <w:rsid w:val="00486881"/>
    <w:rsid w:val="00486F12"/>
    <w:rsid w:val="00487B57"/>
    <w:rsid w:val="00487F23"/>
    <w:rsid w:val="00490221"/>
    <w:rsid w:val="004904B5"/>
    <w:rsid w:val="00490573"/>
    <w:rsid w:val="004909DC"/>
    <w:rsid w:val="004911C4"/>
    <w:rsid w:val="004913AC"/>
    <w:rsid w:val="004914F7"/>
    <w:rsid w:val="00491B99"/>
    <w:rsid w:val="0049221E"/>
    <w:rsid w:val="00492420"/>
    <w:rsid w:val="0049272B"/>
    <w:rsid w:val="00492AB6"/>
    <w:rsid w:val="00493491"/>
    <w:rsid w:val="00494642"/>
    <w:rsid w:val="004951B9"/>
    <w:rsid w:val="00495478"/>
    <w:rsid w:val="00495566"/>
    <w:rsid w:val="0049750F"/>
    <w:rsid w:val="00497D64"/>
    <w:rsid w:val="004A0501"/>
    <w:rsid w:val="004A0669"/>
    <w:rsid w:val="004A08AA"/>
    <w:rsid w:val="004A1819"/>
    <w:rsid w:val="004A2072"/>
    <w:rsid w:val="004A226A"/>
    <w:rsid w:val="004A287B"/>
    <w:rsid w:val="004A365E"/>
    <w:rsid w:val="004A37B8"/>
    <w:rsid w:val="004A3BF2"/>
    <w:rsid w:val="004A3D60"/>
    <w:rsid w:val="004A4893"/>
    <w:rsid w:val="004A531E"/>
    <w:rsid w:val="004A5506"/>
    <w:rsid w:val="004A60AA"/>
    <w:rsid w:val="004A6770"/>
    <w:rsid w:val="004A6EED"/>
    <w:rsid w:val="004B0509"/>
    <w:rsid w:val="004B05DF"/>
    <w:rsid w:val="004B0B71"/>
    <w:rsid w:val="004B0D93"/>
    <w:rsid w:val="004B0EC5"/>
    <w:rsid w:val="004B1990"/>
    <w:rsid w:val="004B1AC8"/>
    <w:rsid w:val="004B1C5B"/>
    <w:rsid w:val="004B1D05"/>
    <w:rsid w:val="004B23B2"/>
    <w:rsid w:val="004B25BA"/>
    <w:rsid w:val="004B30DE"/>
    <w:rsid w:val="004B32CB"/>
    <w:rsid w:val="004B3A5F"/>
    <w:rsid w:val="004B3A68"/>
    <w:rsid w:val="004B3E1F"/>
    <w:rsid w:val="004B4B78"/>
    <w:rsid w:val="004B4F7E"/>
    <w:rsid w:val="004B5D0B"/>
    <w:rsid w:val="004B6567"/>
    <w:rsid w:val="004B6A6F"/>
    <w:rsid w:val="004B6C0D"/>
    <w:rsid w:val="004B7345"/>
    <w:rsid w:val="004B7884"/>
    <w:rsid w:val="004C0709"/>
    <w:rsid w:val="004C12C6"/>
    <w:rsid w:val="004C183B"/>
    <w:rsid w:val="004C1D54"/>
    <w:rsid w:val="004C35AF"/>
    <w:rsid w:val="004C4757"/>
    <w:rsid w:val="004C4994"/>
    <w:rsid w:val="004C52F6"/>
    <w:rsid w:val="004C62B9"/>
    <w:rsid w:val="004C6A08"/>
    <w:rsid w:val="004C722C"/>
    <w:rsid w:val="004C7BE7"/>
    <w:rsid w:val="004C7DDA"/>
    <w:rsid w:val="004D02B0"/>
    <w:rsid w:val="004D2467"/>
    <w:rsid w:val="004D3721"/>
    <w:rsid w:val="004D3D7F"/>
    <w:rsid w:val="004D5706"/>
    <w:rsid w:val="004D6790"/>
    <w:rsid w:val="004D7434"/>
    <w:rsid w:val="004D750A"/>
    <w:rsid w:val="004E07DA"/>
    <w:rsid w:val="004E0F8B"/>
    <w:rsid w:val="004E17C7"/>
    <w:rsid w:val="004E1E42"/>
    <w:rsid w:val="004E3164"/>
    <w:rsid w:val="004E3493"/>
    <w:rsid w:val="004E4222"/>
    <w:rsid w:val="004E4F28"/>
    <w:rsid w:val="004E573D"/>
    <w:rsid w:val="004E5AEA"/>
    <w:rsid w:val="004E6D8B"/>
    <w:rsid w:val="004E7597"/>
    <w:rsid w:val="004E7C7F"/>
    <w:rsid w:val="004F0684"/>
    <w:rsid w:val="004F11D6"/>
    <w:rsid w:val="004F1B29"/>
    <w:rsid w:val="004F2826"/>
    <w:rsid w:val="004F2B51"/>
    <w:rsid w:val="004F38DE"/>
    <w:rsid w:val="004F3C42"/>
    <w:rsid w:val="004F502A"/>
    <w:rsid w:val="004F57DF"/>
    <w:rsid w:val="004F593B"/>
    <w:rsid w:val="004F6336"/>
    <w:rsid w:val="004F648E"/>
    <w:rsid w:val="004F65BD"/>
    <w:rsid w:val="004F6794"/>
    <w:rsid w:val="00501364"/>
    <w:rsid w:val="00501C3F"/>
    <w:rsid w:val="005022A7"/>
    <w:rsid w:val="005022EB"/>
    <w:rsid w:val="005028A2"/>
    <w:rsid w:val="005038F1"/>
    <w:rsid w:val="00504276"/>
    <w:rsid w:val="0050446C"/>
    <w:rsid w:val="0050473F"/>
    <w:rsid w:val="00504ABC"/>
    <w:rsid w:val="00504FCE"/>
    <w:rsid w:val="005054A2"/>
    <w:rsid w:val="00505C16"/>
    <w:rsid w:val="00505F97"/>
    <w:rsid w:val="00506A8C"/>
    <w:rsid w:val="00510307"/>
    <w:rsid w:val="00511912"/>
    <w:rsid w:val="005129D6"/>
    <w:rsid w:val="00513021"/>
    <w:rsid w:val="0051354C"/>
    <w:rsid w:val="00513E15"/>
    <w:rsid w:val="005142B4"/>
    <w:rsid w:val="00514401"/>
    <w:rsid w:val="00514EB5"/>
    <w:rsid w:val="00516782"/>
    <w:rsid w:val="00516B84"/>
    <w:rsid w:val="00517155"/>
    <w:rsid w:val="005200C4"/>
    <w:rsid w:val="005204AB"/>
    <w:rsid w:val="00520855"/>
    <w:rsid w:val="00520D76"/>
    <w:rsid w:val="005211E7"/>
    <w:rsid w:val="00521236"/>
    <w:rsid w:val="00521631"/>
    <w:rsid w:val="00522E18"/>
    <w:rsid w:val="00523B16"/>
    <w:rsid w:val="00524F03"/>
    <w:rsid w:val="00526484"/>
    <w:rsid w:val="005272AA"/>
    <w:rsid w:val="0052751D"/>
    <w:rsid w:val="00527797"/>
    <w:rsid w:val="00530C71"/>
    <w:rsid w:val="005317C4"/>
    <w:rsid w:val="00531D8C"/>
    <w:rsid w:val="005325BB"/>
    <w:rsid w:val="005329EE"/>
    <w:rsid w:val="0053368A"/>
    <w:rsid w:val="005344AF"/>
    <w:rsid w:val="00534CD7"/>
    <w:rsid w:val="00534FAE"/>
    <w:rsid w:val="005361CE"/>
    <w:rsid w:val="005362AC"/>
    <w:rsid w:val="00536A35"/>
    <w:rsid w:val="00536E22"/>
    <w:rsid w:val="00540701"/>
    <w:rsid w:val="00540F52"/>
    <w:rsid w:val="0054119B"/>
    <w:rsid w:val="00541845"/>
    <w:rsid w:val="00543715"/>
    <w:rsid w:val="005439BC"/>
    <w:rsid w:val="00543F8C"/>
    <w:rsid w:val="00544839"/>
    <w:rsid w:val="00544C4A"/>
    <w:rsid w:val="00545641"/>
    <w:rsid w:val="005458F7"/>
    <w:rsid w:val="005458FC"/>
    <w:rsid w:val="00545EF1"/>
    <w:rsid w:val="00546975"/>
    <w:rsid w:val="00546EBF"/>
    <w:rsid w:val="00547297"/>
    <w:rsid w:val="00547A4E"/>
    <w:rsid w:val="00547CCE"/>
    <w:rsid w:val="00550E98"/>
    <w:rsid w:val="00550F34"/>
    <w:rsid w:val="00552E78"/>
    <w:rsid w:val="00553991"/>
    <w:rsid w:val="00553D41"/>
    <w:rsid w:val="00554F09"/>
    <w:rsid w:val="00555275"/>
    <w:rsid w:val="00556160"/>
    <w:rsid w:val="00556C88"/>
    <w:rsid w:val="0055770D"/>
    <w:rsid w:val="00557A45"/>
    <w:rsid w:val="00560B60"/>
    <w:rsid w:val="00560F2F"/>
    <w:rsid w:val="005610F3"/>
    <w:rsid w:val="005625DF"/>
    <w:rsid w:val="00562E45"/>
    <w:rsid w:val="0056312D"/>
    <w:rsid w:val="0056335D"/>
    <w:rsid w:val="00563606"/>
    <w:rsid w:val="005642D2"/>
    <w:rsid w:val="00565C57"/>
    <w:rsid w:val="00566735"/>
    <w:rsid w:val="005674F3"/>
    <w:rsid w:val="0057047D"/>
    <w:rsid w:val="005709E2"/>
    <w:rsid w:val="00570ACB"/>
    <w:rsid w:val="00570AF3"/>
    <w:rsid w:val="005711E4"/>
    <w:rsid w:val="005718F3"/>
    <w:rsid w:val="00572278"/>
    <w:rsid w:val="0057312E"/>
    <w:rsid w:val="00573414"/>
    <w:rsid w:val="005744F6"/>
    <w:rsid w:val="0057598F"/>
    <w:rsid w:val="00576193"/>
    <w:rsid w:val="00576B5C"/>
    <w:rsid w:val="00577869"/>
    <w:rsid w:val="0057787E"/>
    <w:rsid w:val="00577930"/>
    <w:rsid w:val="00577B5B"/>
    <w:rsid w:val="00580610"/>
    <w:rsid w:val="00580680"/>
    <w:rsid w:val="0058086E"/>
    <w:rsid w:val="00580CCC"/>
    <w:rsid w:val="005826FB"/>
    <w:rsid w:val="00582741"/>
    <w:rsid w:val="00583FB8"/>
    <w:rsid w:val="00584499"/>
    <w:rsid w:val="00584AF3"/>
    <w:rsid w:val="005850C9"/>
    <w:rsid w:val="005855D4"/>
    <w:rsid w:val="00586059"/>
    <w:rsid w:val="00590F25"/>
    <w:rsid w:val="00592072"/>
    <w:rsid w:val="0059582C"/>
    <w:rsid w:val="0059584F"/>
    <w:rsid w:val="00595953"/>
    <w:rsid w:val="005969DE"/>
    <w:rsid w:val="00596A9B"/>
    <w:rsid w:val="005970B5"/>
    <w:rsid w:val="0059712F"/>
    <w:rsid w:val="00597CC1"/>
    <w:rsid w:val="00597FDF"/>
    <w:rsid w:val="005A0253"/>
    <w:rsid w:val="005A0367"/>
    <w:rsid w:val="005A1204"/>
    <w:rsid w:val="005A178F"/>
    <w:rsid w:val="005A1E09"/>
    <w:rsid w:val="005A2E76"/>
    <w:rsid w:val="005A2F3C"/>
    <w:rsid w:val="005A31B8"/>
    <w:rsid w:val="005A34A0"/>
    <w:rsid w:val="005A3845"/>
    <w:rsid w:val="005A59A8"/>
    <w:rsid w:val="005A789E"/>
    <w:rsid w:val="005B0FD6"/>
    <w:rsid w:val="005B18D2"/>
    <w:rsid w:val="005B1F77"/>
    <w:rsid w:val="005B2243"/>
    <w:rsid w:val="005B3A25"/>
    <w:rsid w:val="005B540F"/>
    <w:rsid w:val="005B5C8E"/>
    <w:rsid w:val="005B7358"/>
    <w:rsid w:val="005C153F"/>
    <w:rsid w:val="005C1946"/>
    <w:rsid w:val="005C21CB"/>
    <w:rsid w:val="005C2428"/>
    <w:rsid w:val="005C26B6"/>
    <w:rsid w:val="005C29E2"/>
    <w:rsid w:val="005C4FA6"/>
    <w:rsid w:val="005C6128"/>
    <w:rsid w:val="005C6EDB"/>
    <w:rsid w:val="005C7A29"/>
    <w:rsid w:val="005C7B20"/>
    <w:rsid w:val="005D1ECB"/>
    <w:rsid w:val="005D1F57"/>
    <w:rsid w:val="005D3F41"/>
    <w:rsid w:val="005D4067"/>
    <w:rsid w:val="005D40EC"/>
    <w:rsid w:val="005D4E72"/>
    <w:rsid w:val="005D58D5"/>
    <w:rsid w:val="005D58EA"/>
    <w:rsid w:val="005D5A45"/>
    <w:rsid w:val="005D78F2"/>
    <w:rsid w:val="005E0C48"/>
    <w:rsid w:val="005E1F06"/>
    <w:rsid w:val="005E30FB"/>
    <w:rsid w:val="005E3465"/>
    <w:rsid w:val="005E40D8"/>
    <w:rsid w:val="005E4EBB"/>
    <w:rsid w:val="005E59A9"/>
    <w:rsid w:val="005E5C32"/>
    <w:rsid w:val="005E6300"/>
    <w:rsid w:val="005E641C"/>
    <w:rsid w:val="005E6B55"/>
    <w:rsid w:val="005E726C"/>
    <w:rsid w:val="005E72EA"/>
    <w:rsid w:val="005E740C"/>
    <w:rsid w:val="005E793A"/>
    <w:rsid w:val="005F1592"/>
    <w:rsid w:val="005F2C59"/>
    <w:rsid w:val="005F2F3B"/>
    <w:rsid w:val="005F2F9B"/>
    <w:rsid w:val="005F36CC"/>
    <w:rsid w:val="005F479D"/>
    <w:rsid w:val="005F6D45"/>
    <w:rsid w:val="005F78AC"/>
    <w:rsid w:val="0060085E"/>
    <w:rsid w:val="00600B64"/>
    <w:rsid w:val="0060268D"/>
    <w:rsid w:val="00602C2B"/>
    <w:rsid w:val="00602DBC"/>
    <w:rsid w:val="006047D4"/>
    <w:rsid w:val="00604BD3"/>
    <w:rsid w:val="006050FD"/>
    <w:rsid w:val="006059CA"/>
    <w:rsid w:val="00605CC4"/>
    <w:rsid w:val="00606016"/>
    <w:rsid w:val="006061B1"/>
    <w:rsid w:val="0060635A"/>
    <w:rsid w:val="00606ABF"/>
    <w:rsid w:val="00607296"/>
    <w:rsid w:val="006077E5"/>
    <w:rsid w:val="00610BD8"/>
    <w:rsid w:val="00611099"/>
    <w:rsid w:val="006113D6"/>
    <w:rsid w:val="00611C3A"/>
    <w:rsid w:val="00611F26"/>
    <w:rsid w:val="006123A1"/>
    <w:rsid w:val="00612DC0"/>
    <w:rsid w:val="006135B3"/>
    <w:rsid w:val="00614999"/>
    <w:rsid w:val="00614C76"/>
    <w:rsid w:val="00616086"/>
    <w:rsid w:val="0061706C"/>
    <w:rsid w:val="006202A6"/>
    <w:rsid w:val="0062123C"/>
    <w:rsid w:val="0062149E"/>
    <w:rsid w:val="006215DE"/>
    <w:rsid w:val="00621826"/>
    <w:rsid w:val="00622A62"/>
    <w:rsid w:val="00623286"/>
    <w:rsid w:val="0062397B"/>
    <w:rsid w:val="0062417E"/>
    <w:rsid w:val="00624ABC"/>
    <w:rsid w:val="0062535E"/>
    <w:rsid w:val="00626345"/>
    <w:rsid w:val="00626FD9"/>
    <w:rsid w:val="0062750E"/>
    <w:rsid w:val="00627BF2"/>
    <w:rsid w:val="00627D2B"/>
    <w:rsid w:val="00630417"/>
    <w:rsid w:val="006313A5"/>
    <w:rsid w:val="00631410"/>
    <w:rsid w:val="00632D6A"/>
    <w:rsid w:val="0063370F"/>
    <w:rsid w:val="00634516"/>
    <w:rsid w:val="00634E96"/>
    <w:rsid w:val="00634FE2"/>
    <w:rsid w:val="006355C9"/>
    <w:rsid w:val="00636FA7"/>
    <w:rsid w:val="00637534"/>
    <w:rsid w:val="006378F6"/>
    <w:rsid w:val="00637F7F"/>
    <w:rsid w:val="00640178"/>
    <w:rsid w:val="00640412"/>
    <w:rsid w:val="00640E72"/>
    <w:rsid w:val="00640EA5"/>
    <w:rsid w:val="006417E4"/>
    <w:rsid w:val="00641A31"/>
    <w:rsid w:val="00641C6A"/>
    <w:rsid w:val="0064459E"/>
    <w:rsid w:val="0064467B"/>
    <w:rsid w:val="00644B47"/>
    <w:rsid w:val="00644B9F"/>
    <w:rsid w:val="0064570A"/>
    <w:rsid w:val="00645761"/>
    <w:rsid w:val="0064612D"/>
    <w:rsid w:val="00646EDC"/>
    <w:rsid w:val="00647AA5"/>
    <w:rsid w:val="0065002B"/>
    <w:rsid w:val="006500B7"/>
    <w:rsid w:val="006507EA"/>
    <w:rsid w:val="006517D4"/>
    <w:rsid w:val="0065229F"/>
    <w:rsid w:val="00652D75"/>
    <w:rsid w:val="006537D5"/>
    <w:rsid w:val="00653BB7"/>
    <w:rsid w:val="00653EAA"/>
    <w:rsid w:val="00654795"/>
    <w:rsid w:val="00657E07"/>
    <w:rsid w:val="00660415"/>
    <w:rsid w:val="00660832"/>
    <w:rsid w:val="006610D6"/>
    <w:rsid w:val="00661F48"/>
    <w:rsid w:val="006632CE"/>
    <w:rsid w:val="0066332B"/>
    <w:rsid w:val="00663C72"/>
    <w:rsid w:val="006653A2"/>
    <w:rsid w:val="006660A9"/>
    <w:rsid w:val="006660F9"/>
    <w:rsid w:val="006667FF"/>
    <w:rsid w:val="00666910"/>
    <w:rsid w:val="00666AAE"/>
    <w:rsid w:val="00666C4F"/>
    <w:rsid w:val="006674CB"/>
    <w:rsid w:val="00667B64"/>
    <w:rsid w:val="00667BC7"/>
    <w:rsid w:val="00667F68"/>
    <w:rsid w:val="00670BE6"/>
    <w:rsid w:val="00670C9E"/>
    <w:rsid w:val="00670DB1"/>
    <w:rsid w:val="00670E5D"/>
    <w:rsid w:val="00670FFB"/>
    <w:rsid w:val="00671021"/>
    <w:rsid w:val="006718F3"/>
    <w:rsid w:val="00672497"/>
    <w:rsid w:val="00672FE5"/>
    <w:rsid w:val="00673135"/>
    <w:rsid w:val="00673E61"/>
    <w:rsid w:val="00674358"/>
    <w:rsid w:val="00675789"/>
    <w:rsid w:val="00675812"/>
    <w:rsid w:val="00676128"/>
    <w:rsid w:val="006762D3"/>
    <w:rsid w:val="006763BC"/>
    <w:rsid w:val="00676AC8"/>
    <w:rsid w:val="00676D81"/>
    <w:rsid w:val="00676F78"/>
    <w:rsid w:val="006776CB"/>
    <w:rsid w:val="00682D32"/>
    <w:rsid w:val="006855A0"/>
    <w:rsid w:val="00687C31"/>
    <w:rsid w:val="00690639"/>
    <w:rsid w:val="00690997"/>
    <w:rsid w:val="00691A6B"/>
    <w:rsid w:val="00691B01"/>
    <w:rsid w:val="00692075"/>
    <w:rsid w:val="006926E6"/>
    <w:rsid w:val="00692814"/>
    <w:rsid w:val="006937C5"/>
    <w:rsid w:val="00693887"/>
    <w:rsid w:val="00693BFF"/>
    <w:rsid w:val="0069444B"/>
    <w:rsid w:val="0069452D"/>
    <w:rsid w:val="0069463E"/>
    <w:rsid w:val="00694D6E"/>
    <w:rsid w:val="00694E76"/>
    <w:rsid w:val="00694EFB"/>
    <w:rsid w:val="006956EB"/>
    <w:rsid w:val="00695FB7"/>
    <w:rsid w:val="00696CCD"/>
    <w:rsid w:val="006971F7"/>
    <w:rsid w:val="00697473"/>
    <w:rsid w:val="00697CEA"/>
    <w:rsid w:val="00697FF5"/>
    <w:rsid w:val="006A0340"/>
    <w:rsid w:val="006A0648"/>
    <w:rsid w:val="006A09DB"/>
    <w:rsid w:val="006A0A29"/>
    <w:rsid w:val="006A0A3D"/>
    <w:rsid w:val="006A1FAE"/>
    <w:rsid w:val="006A2939"/>
    <w:rsid w:val="006A302F"/>
    <w:rsid w:val="006A3661"/>
    <w:rsid w:val="006A3CD9"/>
    <w:rsid w:val="006A48C7"/>
    <w:rsid w:val="006A4E38"/>
    <w:rsid w:val="006A4FA5"/>
    <w:rsid w:val="006A5293"/>
    <w:rsid w:val="006A5671"/>
    <w:rsid w:val="006A585D"/>
    <w:rsid w:val="006A5925"/>
    <w:rsid w:val="006A5F54"/>
    <w:rsid w:val="006A6044"/>
    <w:rsid w:val="006A65A1"/>
    <w:rsid w:val="006B031D"/>
    <w:rsid w:val="006B0D64"/>
    <w:rsid w:val="006B18A0"/>
    <w:rsid w:val="006B1981"/>
    <w:rsid w:val="006B2191"/>
    <w:rsid w:val="006B2672"/>
    <w:rsid w:val="006B2C29"/>
    <w:rsid w:val="006B3221"/>
    <w:rsid w:val="006B3D3E"/>
    <w:rsid w:val="006B3EB7"/>
    <w:rsid w:val="006B43B1"/>
    <w:rsid w:val="006B5867"/>
    <w:rsid w:val="006B5A84"/>
    <w:rsid w:val="006B639C"/>
    <w:rsid w:val="006B65FE"/>
    <w:rsid w:val="006B661F"/>
    <w:rsid w:val="006B70E7"/>
    <w:rsid w:val="006C00B4"/>
    <w:rsid w:val="006C08DD"/>
    <w:rsid w:val="006C0B6B"/>
    <w:rsid w:val="006C18E4"/>
    <w:rsid w:val="006C1FA9"/>
    <w:rsid w:val="006C206B"/>
    <w:rsid w:val="006C2725"/>
    <w:rsid w:val="006C2B38"/>
    <w:rsid w:val="006C3788"/>
    <w:rsid w:val="006C3877"/>
    <w:rsid w:val="006C4904"/>
    <w:rsid w:val="006C55A4"/>
    <w:rsid w:val="006C5D05"/>
    <w:rsid w:val="006C62EC"/>
    <w:rsid w:val="006C6441"/>
    <w:rsid w:val="006C68DD"/>
    <w:rsid w:val="006C6FF7"/>
    <w:rsid w:val="006D152E"/>
    <w:rsid w:val="006D1A23"/>
    <w:rsid w:val="006D1A6D"/>
    <w:rsid w:val="006D1C6F"/>
    <w:rsid w:val="006D20B7"/>
    <w:rsid w:val="006D2500"/>
    <w:rsid w:val="006D35B9"/>
    <w:rsid w:val="006D3C74"/>
    <w:rsid w:val="006D42D6"/>
    <w:rsid w:val="006D439B"/>
    <w:rsid w:val="006D463E"/>
    <w:rsid w:val="006D495C"/>
    <w:rsid w:val="006D5058"/>
    <w:rsid w:val="006D50A0"/>
    <w:rsid w:val="006D51C1"/>
    <w:rsid w:val="006D554C"/>
    <w:rsid w:val="006D55FE"/>
    <w:rsid w:val="006D6609"/>
    <w:rsid w:val="006D6681"/>
    <w:rsid w:val="006D682F"/>
    <w:rsid w:val="006D6EF4"/>
    <w:rsid w:val="006D7A8F"/>
    <w:rsid w:val="006E06C5"/>
    <w:rsid w:val="006E17E2"/>
    <w:rsid w:val="006E2DA1"/>
    <w:rsid w:val="006E2DA7"/>
    <w:rsid w:val="006E2DF2"/>
    <w:rsid w:val="006E4031"/>
    <w:rsid w:val="006E42F3"/>
    <w:rsid w:val="006E4AE4"/>
    <w:rsid w:val="006E4AF2"/>
    <w:rsid w:val="006E4EFE"/>
    <w:rsid w:val="006E5BB8"/>
    <w:rsid w:val="006E5C95"/>
    <w:rsid w:val="006E6712"/>
    <w:rsid w:val="006E67B2"/>
    <w:rsid w:val="006E68F2"/>
    <w:rsid w:val="006E6E73"/>
    <w:rsid w:val="006E7277"/>
    <w:rsid w:val="006E7664"/>
    <w:rsid w:val="006F0C62"/>
    <w:rsid w:val="006F0E0B"/>
    <w:rsid w:val="006F177C"/>
    <w:rsid w:val="006F1FFB"/>
    <w:rsid w:val="006F363F"/>
    <w:rsid w:val="006F3CAC"/>
    <w:rsid w:val="006F3DF9"/>
    <w:rsid w:val="006F4D5F"/>
    <w:rsid w:val="006F5BDC"/>
    <w:rsid w:val="006F706E"/>
    <w:rsid w:val="00701478"/>
    <w:rsid w:val="00702E03"/>
    <w:rsid w:val="00703154"/>
    <w:rsid w:val="00703853"/>
    <w:rsid w:val="00704785"/>
    <w:rsid w:val="00704EC8"/>
    <w:rsid w:val="0070504A"/>
    <w:rsid w:val="0070505E"/>
    <w:rsid w:val="0070643C"/>
    <w:rsid w:val="00707CE2"/>
    <w:rsid w:val="0071030F"/>
    <w:rsid w:val="007104FD"/>
    <w:rsid w:val="00710DCD"/>
    <w:rsid w:val="00710F95"/>
    <w:rsid w:val="00712AB7"/>
    <w:rsid w:val="007134CE"/>
    <w:rsid w:val="00713FAE"/>
    <w:rsid w:val="0071419D"/>
    <w:rsid w:val="00714293"/>
    <w:rsid w:val="0071437D"/>
    <w:rsid w:val="00714D3A"/>
    <w:rsid w:val="00714E81"/>
    <w:rsid w:val="00715D86"/>
    <w:rsid w:val="00716A6B"/>
    <w:rsid w:val="00716BD1"/>
    <w:rsid w:val="007173B1"/>
    <w:rsid w:val="007202CE"/>
    <w:rsid w:val="007207DA"/>
    <w:rsid w:val="0072216D"/>
    <w:rsid w:val="0072310D"/>
    <w:rsid w:val="00724A54"/>
    <w:rsid w:val="00724E43"/>
    <w:rsid w:val="007252A4"/>
    <w:rsid w:val="0072564D"/>
    <w:rsid w:val="00725998"/>
    <w:rsid w:val="00725D3C"/>
    <w:rsid w:val="00725D81"/>
    <w:rsid w:val="00727B3F"/>
    <w:rsid w:val="00730313"/>
    <w:rsid w:val="007303C6"/>
    <w:rsid w:val="00730841"/>
    <w:rsid w:val="007315D2"/>
    <w:rsid w:val="00731ECC"/>
    <w:rsid w:val="007339E2"/>
    <w:rsid w:val="007346DF"/>
    <w:rsid w:val="007346E9"/>
    <w:rsid w:val="00735000"/>
    <w:rsid w:val="00735A7A"/>
    <w:rsid w:val="0073638C"/>
    <w:rsid w:val="00737012"/>
    <w:rsid w:val="007404C9"/>
    <w:rsid w:val="007405A4"/>
    <w:rsid w:val="007408DA"/>
    <w:rsid w:val="00741A49"/>
    <w:rsid w:val="007421CC"/>
    <w:rsid w:val="007423D2"/>
    <w:rsid w:val="00743969"/>
    <w:rsid w:val="00744301"/>
    <w:rsid w:val="0074543E"/>
    <w:rsid w:val="00745BA6"/>
    <w:rsid w:val="007477D6"/>
    <w:rsid w:val="0074796C"/>
    <w:rsid w:val="007502B0"/>
    <w:rsid w:val="0075050C"/>
    <w:rsid w:val="00751E25"/>
    <w:rsid w:val="007523D1"/>
    <w:rsid w:val="00752476"/>
    <w:rsid w:val="007528D0"/>
    <w:rsid w:val="00752CF2"/>
    <w:rsid w:val="00753219"/>
    <w:rsid w:val="00753B19"/>
    <w:rsid w:val="00753F6A"/>
    <w:rsid w:val="00754575"/>
    <w:rsid w:val="00754F0D"/>
    <w:rsid w:val="0075579A"/>
    <w:rsid w:val="00755B7E"/>
    <w:rsid w:val="0075602C"/>
    <w:rsid w:val="007568F0"/>
    <w:rsid w:val="007573B3"/>
    <w:rsid w:val="007575D3"/>
    <w:rsid w:val="007579A2"/>
    <w:rsid w:val="0076050A"/>
    <w:rsid w:val="00760C6C"/>
    <w:rsid w:val="007616BC"/>
    <w:rsid w:val="00761D66"/>
    <w:rsid w:val="00761D9C"/>
    <w:rsid w:val="007625E7"/>
    <w:rsid w:val="00762C7D"/>
    <w:rsid w:val="00764ADD"/>
    <w:rsid w:val="00764C6F"/>
    <w:rsid w:val="00765419"/>
    <w:rsid w:val="007654DA"/>
    <w:rsid w:val="00765709"/>
    <w:rsid w:val="0076771D"/>
    <w:rsid w:val="00767D47"/>
    <w:rsid w:val="00767EC3"/>
    <w:rsid w:val="00771037"/>
    <w:rsid w:val="00771167"/>
    <w:rsid w:val="00771B34"/>
    <w:rsid w:val="00772D62"/>
    <w:rsid w:val="00773278"/>
    <w:rsid w:val="007742CA"/>
    <w:rsid w:val="00774CAC"/>
    <w:rsid w:val="00774D72"/>
    <w:rsid w:val="0077670A"/>
    <w:rsid w:val="00776BB9"/>
    <w:rsid w:val="0077738C"/>
    <w:rsid w:val="00777619"/>
    <w:rsid w:val="00781EF1"/>
    <w:rsid w:val="00782EA1"/>
    <w:rsid w:val="00782FD0"/>
    <w:rsid w:val="007831EF"/>
    <w:rsid w:val="00783C41"/>
    <w:rsid w:val="00785955"/>
    <w:rsid w:val="007877F0"/>
    <w:rsid w:val="00787EB1"/>
    <w:rsid w:val="0079037C"/>
    <w:rsid w:val="007903C4"/>
    <w:rsid w:val="00790DE5"/>
    <w:rsid w:val="00792B64"/>
    <w:rsid w:val="007931A5"/>
    <w:rsid w:val="0079406C"/>
    <w:rsid w:val="007943F9"/>
    <w:rsid w:val="00794413"/>
    <w:rsid w:val="00794547"/>
    <w:rsid w:val="007948A3"/>
    <w:rsid w:val="00794951"/>
    <w:rsid w:val="007955A1"/>
    <w:rsid w:val="0079587E"/>
    <w:rsid w:val="007963AC"/>
    <w:rsid w:val="007966DF"/>
    <w:rsid w:val="00797D00"/>
    <w:rsid w:val="007A0A4E"/>
    <w:rsid w:val="007A0CC6"/>
    <w:rsid w:val="007A144D"/>
    <w:rsid w:val="007A22AD"/>
    <w:rsid w:val="007A2B47"/>
    <w:rsid w:val="007A3B3D"/>
    <w:rsid w:val="007A3B52"/>
    <w:rsid w:val="007A5079"/>
    <w:rsid w:val="007A63DB"/>
    <w:rsid w:val="007B125A"/>
    <w:rsid w:val="007B14BD"/>
    <w:rsid w:val="007B282C"/>
    <w:rsid w:val="007B328F"/>
    <w:rsid w:val="007B369F"/>
    <w:rsid w:val="007B3A9D"/>
    <w:rsid w:val="007B3FDA"/>
    <w:rsid w:val="007B6071"/>
    <w:rsid w:val="007B6335"/>
    <w:rsid w:val="007B6CB5"/>
    <w:rsid w:val="007B7342"/>
    <w:rsid w:val="007B7923"/>
    <w:rsid w:val="007B7EE7"/>
    <w:rsid w:val="007C0126"/>
    <w:rsid w:val="007C0DF4"/>
    <w:rsid w:val="007C155C"/>
    <w:rsid w:val="007C2779"/>
    <w:rsid w:val="007C32DC"/>
    <w:rsid w:val="007C34BC"/>
    <w:rsid w:val="007C4179"/>
    <w:rsid w:val="007C51A9"/>
    <w:rsid w:val="007C5BAA"/>
    <w:rsid w:val="007C60F5"/>
    <w:rsid w:val="007C6E7D"/>
    <w:rsid w:val="007C717C"/>
    <w:rsid w:val="007D0A12"/>
    <w:rsid w:val="007D0AD2"/>
    <w:rsid w:val="007D1B6F"/>
    <w:rsid w:val="007D1C09"/>
    <w:rsid w:val="007D24C4"/>
    <w:rsid w:val="007D2A0D"/>
    <w:rsid w:val="007D3C2C"/>
    <w:rsid w:val="007D3D32"/>
    <w:rsid w:val="007D4AD0"/>
    <w:rsid w:val="007D652C"/>
    <w:rsid w:val="007D6615"/>
    <w:rsid w:val="007D6C0E"/>
    <w:rsid w:val="007E05B8"/>
    <w:rsid w:val="007E15A1"/>
    <w:rsid w:val="007E18FB"/>
    <w:rsid w:val="007E212B"/>
    <w:rsid w:val="007E2146"/>
    <w:rsid w:val="007E3481"/>
    <w:rsid w:val="007E35C5"/>
    <w:rsid w:val="007E3B83"/>
    <w:rsid w:val="007E405D"/>
    <w:rsid w:val="007E417C"/>
    <w:rsid w:val="007E4AF1"/>
    <w:rsid w:val="007F0735"/>
    <w:rsid w:val="007F0D46"/>
    <w:rsid w:val="007F1798"/>
    <w:rsid w:val="007F1A61"/>
    <w:rsid w:val="007F291A"/>
    <w:rsid w:val="007F29B7"/>
    <w:rsid w:val="007F2DD0"/>
    <w:rsid w:val="007F4891"/>
    <w:rsid w:val="007F4A88"/>
    <w:rsid w:val="007F71F1"/>
    <w:rsid w:val="007F7728"/>
    <w:rsid w:val="008007A3"/>
    <w:rsid w:val="00800F16"/>
    <w:rsid w:val="0080180D"/>
    <w:rsid w:val="00802112"/>
    <w:rsid w:val="00802CA2"/>
    <w:rsid w:val="0080302E"/>
    <w:rsid w:val="00803C7A"/>
    <w:rsid w:val="008040AA"/>
    <w:rsid w:val="0080463F"/>
    <w:rsid w:val="00804756"/>
    <w:rsid w:val="008058D6"/>
    <w:rsid w:val="008067AB"/>
    <w:rsid w:val="00806D9B"/>
    <w:rsid w:val="00807593"/>
    <w:rsid w:val="0080776E"/>
    <w:rsid w:val="00810086"/>
    <w:rsid w:val="00810162"/>
    <w:rsid w:val="008107FC"/>
    <w:rsid w:val="008109D9"/>
    <w:rsid w:val="00810E9D"/>
    <w:rsid w:val="00811994"/>
    <w:rsid w:val="0081280B"/>
    <w:rsid w:val="00812A86"/>
    <w:rsid w:val="00812C33"/>
    <w:rsid w:val="00813A43"/>
    <w:rsid w:val="00814F11"/>
    <w:rsid w:val="00815EBB"/>
    <w:rsid w:val="008161B7"/>
    <w:rsid w:val="008161F8"/>
    <w:rsid w:val="00816693"/>
    <w:rsid w:val="00816D00"/>
    <w:rsid w:val="00817A5A"/>
    <w:rsid w:val="00820787"/>
    <w:rsid w:val="00820B61"/>
    <w:rsid w:val="008212E6"/>
    <w:rsid w:val="008213CE"/>
    <w:rsid w:val="00821D34"/>
    <w:rsid w:val="00821E33"/>
    <w:rsid w:val="00822363"/>
    <w:rsid w:val="0082249B"/>
    <w:rsid w:val="008237AD"/>
    <w:rsid w:val="00826877"/>
    <w:rsid w:val="00826CBF"/>
    <w:rsid w:val="00826D0A"/>
    <w:rsid w:val="0083029C"/>
    <w:rsid w:val="00831859"/>
    <w:rsid w:val="00831C1E"/>
    <w:rsid w:val="008326B4"/>
    <w:rsid w:val="0083273C"/>
    <w:rsid w:val="00835C41"/>
    <w:rsid w:val="0083608E"/>
    <w:rsid w:val="008373A0"/>
    <w:rsid w:val="00837D31"/>
    <w:rsid w:val="00840883"/>
    <w:rsid w:val="00840F4E"/>
    <w:rsid w:val="008417D8"/>
    <w:rsid w:val="00841BE5"/>
    <w:rsid w:val="008424E6"/>
    <w:rsid w:val="008437F2"/>
    <w:rsid w:val="00843D8E"/>
    <w:rsid w:val="00844B55"/>
    <w:rsid w:val="00845116"/>
    <w:rsid w:val="0084543F"/>
    <w:rsid w:val="008454AF"/>
    <w:rsid w:val="00845804"/>
    <w:rsid w:val="008500DF"/>
    <w:rsid w:val="00850D82"/>
    <w:rsid w:val="008511FC"/>
    <w:rsid w:val="008536C0"/>
    <w:rsid w:val="00853A99"/>
    <w:rsid w:val="00853C40"/>
    <w:rsid w:val="00853E26"/>
    <w:rsid w:val="0085501B"/>
    <w:rsid w:val="008552E8"/>
    <w:rsid w:val="008562B3"/>
    <w:rsid w:val="008568BE"/>
    <w:rsid w:val="008610E3"/>
    <w:rsid w:val="00861778"/>
    <w:rsid w:val="00861A57"/>
    <w:rsid w:val="00862BF1"/>
    <w:rsid w:val="008637D6"/>
    <w:rsid w:val="00863E6D"/>
    <w:rsid w:val="00864022"/>
    <w:rsid w:val="00864293"/>
    <w:rsid w:val="00864360"/>
    <w:rsid w:val="008644D8"/>
    <w:rsid w:val="008646A0"/>
    <w:rsid w:val="00864C07"/>
    <w:rsid w:val="00865D05"/>
    <w:rsid w:val="008662FB"/>
    <w:rsid w:val="008665D9"/>
    <w:rsid w:val="008672A6"/>
    <w:rsid w:val="008707A5"/>
    <w:rsid w:val="00870D0E"/>
    <w:rsid w:val="0087139F"/>
    <w:rsid w:val="0087140C"/>
    <w:rsid w:val="0087160D"/>
    <w:rsid w:val="00871780"/>
    <w:rsid w:val="008726D4"/>
    <w:rsid w:val="00872E0E"/>
    <w:rsid w:val="00873BCA"/>
    <w:rsid w:val="00874DE0"/>
    <w:rsid w:val="008751F3"/>
    <w:rsid w:val="008775E9"/>
    <w:rsid w:val="0087795D"/>
    <w:rsid w:val="00877FF5"/>
    <w:rsid w:val="0088044F"/>
    <w:rsid w:val="00880F04"/>
    <w:rsid w:val="00881927"/>
    <w:rsid w:val="00881ABB"/>
    <w:rsid w:val="0088225B"/>
    <w:rsid w:val="008823FB"/>
    <w:rsid w:val="008827B7"/>
    <w:rsid w:val="00883395"/>
    <w:rsid w:val="0088341F"/>
    <w:rsid w:val="0088346C"/>
    <w:rsid w:val="008836BE"/>
    <w:rsid w:val="008836FA"/>
    <w:rsid w:val="00883A0A"/>
    <w:rsid w:val="00883F82"/>
    <w:rsid w:val="00885158"/>
    <w:rsid w:val="00886590"/>
    <w:rsid w:val="008871C5"/>
    <w:rsid w:val="00887542"/>
    <w:rsid w:val="00887C10"/>
    <w:rsid w:val="00891C4E"/>
    <w:rsid w:val="00891D1F"/>
    <w:rsid w:val="0089243D"/>
    <w:rsid w:val="0089254C"/>
    <w:rsid w:val="0089357C"/>
    <w:rsid w:val="00893971"/>
    <w:rsid w:val="00893BE7"/>
    <w:rsid w:val="00893E77"/>
    <w:rsid w:val="0089772E"/>
    <w:rsid w:val="00897E0E"/>
    <w:rsid w:val="008A0025"/>
    <w:rsid w:val="008A0970"/>
    <w:rsid w:val="008A1A07"/>
    <w:rsid w:val="008A1CFC"/>
    <w:rsid w:val="008A2B47"/>
    <w:rsid w:val="008A2D5F"/>
    <w:rsid w:val="008A4F7E"/>
    <w:rsid w:val="008A5397"/>
    <w:rsid w:val="008A5A67"/>
    <w:rsid w:val="008A5D1E"/>
    <w:rsid w:val="008A6197"/>
    <w:rsid w:val="008A6713"/>
    <w:rsid w:val="008A7337"/>
    <w:rsid w:val="008A78B5"/>
    <w:rsid w:val="008B0985"/>
    <w:rsid w:val="008B0A7D"/>
    <w:rsid w:val="008B0C21"/>
    <w:rsid w:val="008B0D23"/>
    <w:rsid w:val="008B13BF"/>
    <w:rsid w:val="008B16AC"/>
    <w:rsid w:val="008B25A9"/>
    <w:rsid w:val="008B2AB4"/>
    <w:rsid w:val="008B2D1C"/>
    <w:rsid w:val="008B2ECF"/>
    <w:rsid w:val="008B4585"/>
    <w:rsid w:val="008B4E36"/>
    <w:rsid w:val="008B4FA0"/>
    <w:rsid w:val="008B52B4"/>
    <w:rsid w:val="008B6010"/>
    <w:rsid w:val="008B6653"/>
    <w:rsid w:val="008B681A"/>
    <w:rsid w:val="008B71DC"/>
    <w:rsid w:val="008B7FB3"/>
    <w:rsid w:val="008C03C3"/>
    <w:rsid w:val="008C1A8F"/>
    <w:rsid w:val="008C1B3C"/>
    <w:rsid w:val="008C1C94"/>
    <w:rsid w:val="008C24E0"/>
    <w:rsid w:val="008C2CBF"/>
    <w:rsid w:val="008C3371"/>
    <w:rsid w:val="008C404F"/>
    <w:rsid w:val="008C46F5"/>
    <w:rsid w:val="008C5493"/>
    <w:rsid w:val="008C5BBA"/>
    <w:rsid w:val="008C67CD"/>
    <w:rsid w:val="008C75FC"/>
    <w:rsid w:val="008C7E89"/>
    <w:rsid w:val="008C7EE9"/>
    <w:rsid w:val="008D1069"/>
    <w:rsid w:val="008D324D"/>
    <w:rsid w:val="008D4408"/>
    <w:rsid w:val="008D4F32"/>
    <w:rsid w:val="008D51BB"/>
    <w:rsid w:val="008D53FB"/>
    <w:rsid w:val="008D5C5E"/>
    <w:rsid w:val="008D715B"/>
    <w:rsid w:val="008D7223"/>
    <w:rsid w:val="008D75E6"/>
    <w:rsid w:val="008E0DE2"/>
    <w:rsid w:val="008E1113"/>
    <w:rsid w:val="008E13DD"/>
    <w:rsid w:val="008E1F48"/>
    <w:rsid w:val="008E2667"/>
    <w:rsid w:val="008E29A2"/>
    <w:rsid w:val="008E2C15"/>
    <w:rsid w:val="008E2E5D"/>
    <w:rsid w:val="008E2FCA"/>
    <w:rsid w:val="008E318E"/>
    <w:rsid w:val="008E3479"/>
    <w:rsid w:val="008E38B8"/>
    <w:rsid w:val="008E3B2A"/>
    <w:rsid w:val="008E4729"/>
    <w:rsid w:val="008E476F"/>
    <w:rsid w:val="008E4DEF"/>
    <w:rsid w:val="008E4E0B"/>
    <w:rsid w:val="008E5574"/>
    <w:rsid w:val="008E5E9A"/>
    <w:rsid w:val="008E6C51"/>
    <w:rsid w:val="008F014D"/>
    <w:rsid w:val="008F0637"/>
    <w:rsid w:val="008F09B0"/>
    <w:rsid w:val="008F0EBF"/>
    <w:rsid w:val="008F2579"/>
    <w:rsid w:val="008F2FCD"/>
    <w:rsid w:val="008F31B7"/>
    <w:rsid w:val="008F3378"/>
    <w:rsid w:val="008F3D66"/>
    <w:rsid w:val="008F4A61"/>
    <w:rsid w:val="008F657F"/>
    <w:rsid w:val="008F6A92"/>
    <w:rsid w:val="008F6E78"/>
    <w:rsid w:val="008F7AB9"/>
    <w:rsid w:val="00900ABE"/>
    <w:rsid w:val="009013F2"/>
    <w:rsid w:val="00901761"/>
    <w:rsid w:val="00901E8E"/>
    <w:rsid w:val="00902060"/>
    <w:rsid w:val="00903A52"/>
    <w:rsid w:val="00903CAE"/>
    <w:rsid w:val="009056E5"/>
    <w:rsid w:val="0090732B"/>
    <w:rsid w:val="00907548"/>
    <w:rsid w:val="0091054C"/>
    <w:rsid w:val="009109B1"/>
    <w:rsid w:val="00911032"/>
    <w:rsid w:val="00911336"/>
    <w:rsid w:val="00911607"/>
    <w:rsid w:val="009118CB"/>
    <w:rsid w:val="009134DC"/>
    <w:rsid w:val="0091474C"/>
    <w:rsid w:val="0091493C"/>
    <w:rsid w:val="009150D5"/>
    <w:rsid w:val="00915ED4"/>
    <w:rsid w:val="00915FB5"/>
    <w:rsid w:val="00916026"/>
    <w:rsid w:val="009163AC"/>
    <w:rsid w:val="009166E4"/>
    <w:rsid w:val="00917048"/>
    <w:rsid w:val="00917DC4"/>
    <w:rsid w:val="00917F3B"/>
    <w:rsid w:val="00920192"/>
    <w:rsid w:val="009215FB"/>
    <w:rsid w:val="0092173E"/>
    <w:rsid w:val="0092192F"/>
    <w:rsid w:val="00921FD4"/>
    <w:rsid w:val="00922559"/>
    <w:rsid w:val="0092289E"/>
    <w:rsid w:val="00923BE5"/>
    <w:rsid w:val="0092429F"/>
    <w:rsid w:val="009244F0"/>
    <w:rsid w:val="00924CD0"/>
    <w:rsid w:val="009259F1"/>
    <w:rsid w:val="0092648C"/>
    <w:rsid w:val="009309D8"/>
    <w:rsid w:val="009316D1"/>
    <w:rsid w:val="00931886"/>
    <w:rsid w:val="00931B5B"/>
    <w:rsid w:val="00931C4E"/>
    <w:rsid w:val="0093376D"/>
    <w:rsid w:val="00934688"/>
    <w:rsid w:val="009353B7"/>
    <w:rsid w:val="00935713"/>
    <w:rsid w:val="00935772"/>
    <w:rsid w:val="00937483"/>
    <w:rsid w:val="009402EA"/>
    <w:rsid w:val="00940410"/>
    <w:rsid w:val="00940A3E"/>
    <w:rsid w:val="00941D99"/>
    <w:rsid w:val="00941DC9"/>
    <w:rsid w:val="0094209D"/>
    <w:rsid w:val="009422C7"/>
    <w:rsid w:val="00942797"/>
    <w:rsid w:val="00942856"/>
    <w:rsid w:val="00944215"/>
    <w:rsid w:val="009463F5"/>
    <w:rsid w:val="00947619"/>
    <w:rsid w:val="00947C3D"/>
    <w:rsid w:val="00947EF0"/>
    <w:rsid w:val="00950014"/>
    <w:rsid w:val="00950155"/>
    <w:rsid w:val="0095042B"/>
    <w:rsid w:val="0095166B"/>
    <w:rsid w:val="009519B3"/>
    <w:rsid w:val="009524E6"/>
    <w:rsid w:val="0095267D"/>
    <w:rsid w:val="00952806"/>
    <w:rsid w:val="0095337E"/>
    <w:rsid w:val="009533D8"/>
    <w:rsid w:val="009535BF"/>
    <w:rsid w:val="00953CCD"/>
    <w:rsid w:val="009544EA"/>
    <w:rsid w:val="00955770"/>
    <w:rsid w:val="00956620"/>
    <w:rsid w:val="00956BED"/>
    <w:rsid w:val="0095797A"/>
    <w:rsid w:val="00957AEE"/>
    <w:rsid w:val="00957BB3"/>
    <w:rsid w:val="00960BD7"/>
    <w:rsid w:val="00960F09"/>
    <w:rsid w:val="0096175D"/>
    <w:rsid w:val="009620D9"/>
    <w:rsid w:val="00962299"/>
    <w:rsid w:val="009628AC"/>
    <w:rsid w:val="00963158"/>
    <w:rsid w:val="00964AE3"/>
    <w:rsid w:val="00964DE6"/>
    <w:rsid w:val="00965E4F"/>
    <w:rsid w:val="00966517"/>
    <w:rsid w:val="00966CF1"/>
    <w:rsid w:val="009678A5"/>
    <w:rsid w:val="00967CC2"/>
    <w:rsid w:val="00967D88"/>
    <w:rsid w:val="00970055"/>
    <w:rsid w:val="00970138"/>
    <w:rsid w:val="009701D5"/>
    <w:rsid w:val="0097021D"/>
    <w:rsid w:val="00974072"/>
    <w:rsid w:val="00974557"/>
    <w:rsid w:val="00974928"/>
    <w:rsid w:val="00974B38"/>
    <w:rsid w:val="009759B8"/>
    <w:rsid w:val="00975B66"/>
    <w:rsid w:val="00975BC3"/>
    <w:rsid w:val="00975BF1"/>
    <w:rsid w:val="00975C14"/>
    <w:rsid w:val="00975C26"/>
    <w:rsid w:val="009760CB"/>
    <w:rsid w:val="009763D6"/>
    <w:rsid w:val="00976B9F"/>
    <w:rsid w:val="00976E6D"/>
    <w:rsid w:val="0097766A"/>
    <w:rsid w:val="00977805"/>
    <w:rsid w:val="009814EA"/>
    <w:rsid w:val="00981EF2"/>
    <w:rsid w:val="009830FF"/>
    <w:rsid w:val="0098360D"/>
    <w:rsid w:val="00983A7A"/>
    <w:rsid w:val="00984011"/>
    <w:rsid w:val="0098429F"/>
    <w:rsid w:val="00984BA7"/>
    <w:rsid w:val="0098572C"/>
    <w:rsid w:val="0098573B"/>
    <w:rsid w:val="00985861"/>
    <w:rsid w:val="00986927"/>
    <w:rsid w:val="00986FC5"/>
    <w:rsid w:val="00986FFB"/>
    <w:rsid w:val="00987683"/>
    <w:rsid w:val="00987B7A"/>
    <w:rsid w:val="00990E6B"/>
    <w:rsid w:val="009918EF"/>
    <w:rsid w:val="00991915"/>
    <w:rsid w:val="00991AAA"/>
    <w:rsid w:val="00991B9D"/>
    <w:rsid w:val="00991D30"/>
    <w:rsid w:val="00992018"/>
    <w:rsid w:val="00992095"/>
    <w:rsid w:val="009920BA"/>
    <w:rsid w:val="00992F7E"/>
    <w:rsid w:val="00992F8D"/>
    <w:rsid w:val="00993C03"/>
    <w:rsid w:val="0099442D"/>
    <w:rsid w:val="009956D1"/>
    <w:rsid w:val="009956FD"/>
    <w:rsid w:val="00996A26"/>
    <w:rsid w:val="00997F93"/>
    <w:rsid w:val="009A0012"/>
    <w:rsid w:val="009A046C"/>
    <w:rsid w:val="009A06AB"/>
    <w:rsid w:val="009A07BB"/>
    <w:rsid w:val="009A088E"/>
    <w:rsid w:val="009A23C8"/>
    <w:rsid w:val="009A34BE"/>
    <w:rsid w:val="009A4A4D"/>
    <w:rsid w:val="009A55B7"/>
    <w:rsid w:val="009A58DF"/>
    <w:rsid w:val="009A5F1C"/>
    <w:rsid w:val="009A60DD"/>
    <w:rsid w:val="009A68E5"/>
    <w:rsid w:val="009A7E4B"/>
    <w:rsid w:val="009B0562"/>
    <w:rsid w:val="009B0787"/>
    <w:rsid w:val="009B0887"/>
    <w:rsid w:val="009B14C7"/>
    <w:rsid w:val="009B1670"/>
    <w:rsid w:val="009B221B"/>
    <w:rsid w:val="009B24DA"/>
    <w:rsid w:val="009B36B9"/>
    <w:rsid w:val="009B3F27"/>
    <w:rsid w:val="009B42D3"/>
    <w:rsid w:val="009B5936"/>
    <w:rsid w:val="009B5BA1"/>
    <w:rsid w:val="009B5EA0"/>
    <w:rsid w:val="009B62E3"/>
    <w:rsid w:val="009B6B45"/>
    <w:rsid w:val="009C0631"/>
    <w:rsid w:val="009C091C"/>
    <w:rsid w:val="009C092B"/>
    <w:rsid w:val="009C0E63"/>
    <w:rsid w:val="009C1495"/>
    <w:rsid w:val="009C3614"/>
    <w:rsid w:val="009C58E9"/>
    <w:rsid w:val="009C5A9B"/>
    <w:rsid w:val="009C5E07"/>
    <w:rsid w:val="009C6BEC"/>
    <w:rsid w:val="009C7A66"/>
    <w:rsid w:val="009D02B5"/>
    <w:rsid w:val="009D1030"/>
    <w:rsid w:val="009D14B5"/>
    <w:rsid w:val="009D29D0"/>
    <w:rsid w:val="009D36ED"/>
    <w:rsid w:val="009D40B8"/>
    <w:rsid w:val="009D57FA"/>
    <w:rsid w:val="009D63FA"/>
    <w:rsid w:val="009D694D"/>
    <w:rsid w:val="009D6E7A"/>
    <w:rsid w:val="009D754C"/>
    <w:rsid w:val="009D7777"/>
    <w:rsid w:val="009D7B9B"/>
    <w:rsid w:val="009D7E61"/>
    <w:rsid w:val="009E062F"/>
    <w:rsid w:val="009E2224"/>
    <w:rsid w:val="009E252D"/>
    <w:rsid w:val="009E25D2"/>
    <w:rsid w:val="009E2F9E"/>
    <w:rsid w:val="009E336B"/>
    <w:rsid w:val="009E34AC"/>
    <w:rsid w:val="009E39D0"/>
    <w:rsid w:val="009E422B"/>
    <w:rsid w:val="009E4C02"/>
    <w:rsid w:val="009E51EC"/>
    <w:rsid w:val="009E5555"/>
    <w:rsid w:val="009E56C8"/>
    <w:rsid w:val="009E58E6"/>
    <w:rsid w:val="009E6A21"/>
    <w:rsid w:val="009E6C18"/>
    <w:rsid w:val="009E6CCA"/>
    <w:rsid w:val="009E731F"/>
    <w:rsid w:val="009E73DD"/>
    <w:rsid w:val="009E7736"/>
    <w:rsid w:val="009E7AD4"/>
    <w:rsid w:val="009F14BE"/>
    <w:rsid w:val="009F3BD0"/>
    <w:rsid w:val="009F41BF"/>
    <w:rsid w:val="009F481C"/>
    <w:rsid w:val="009F4DE9"/>
    <w:rsid w:val="009F551E"/>
    <w:rsid w:val="009F6733"/>
    <w:rsid w:val="009F6C0F"/>
    <w:rsid w:val="009F7613"/>
    <w:rsid w:val="009F76E9"/>
    <w:rsid w:val="00A00174"/>
    <w:rsid w:val="00A01591"/>
    <w:rsid w:val="00A02488"/>
    <w:rsid w:val="00A03A80"/>
    <w:rsid w:val="00A05339"/>
    <w:rsid w:val="00A053D6"/>
    <w:rsid w:val="00A06638"/>
    <w:rsid w:val="00A07213"/>
    <w:rsid w:val="00A07930"/>
    <w:rsid w:val="00A07C72"/>
    <w:rsid w:val="00A100B8"/>
    <w:rsid w:val="00A10DC6"/>
    <w:rsid w:val="00A11858"/>
    <w:rsid w:val="00A12509"/>
    <w:rsid w:val="00A1252F"/>
    <w:rsid w:val="00A13F72"/>
    <w:rsid w:val="00A1400A"/>
    <w:rsid w:val="00A14C5B"/>
    <w:rsid w:val="00A14D82"/>
    <w:rsid w:val="00A164A2"/>
    <w:rsid w:val="00A169CF"/>
    <w:rsid w:val="00A16A8D"/>
    <w:rsid w:val="00A20624"/>
    <w:rsid w:val="00A2120A"/>
    <w:rsid w:val="00A22381"/>
    <w:rsid w:val="00A22FDF"/>
    <w:rsid w:val="00A242E6"/>
    <w:rsid w:val="00A24D73"/>
    <w:rsid w:val="00A24F98"/>
    <w:rsid w:val="00A25A8D"/>
    <w:rsid w:val="00A26694"/>
    <w:rsid w:val="00A2690A"/>
    <w:rsid w:val="00A26B1B"/>
    <w:rsid w:val="00A30010"/>
    <w:rsid w:val="00A30A18"/>
    <w:rsid w:val="00A31788"/>
    <w:rsid w:val="00A317D9"/>
    <w:rsid w:val="00A31E3B"/>
    <w:rsid w:val="00A338C9"/>
    <w:rsid w:val="00A33E6F"/>
    <w:rsid w:val="00A349FF"/>
    <w:rsid w:val="00A34DAE"/>
    <w:rsid w:val="00A357D6"/>
    <w:rsid w:val="00A3718D"/>
    <w:rsid w:val="00A40892"/>
    <w:rsid w:val="00A41F73"/>
    <w:rsid w:val="00A42387"/>
    <w:rsid w:val="00A435C5"/>
    <w:rsid w:val="00A438B6"/>
    <w:rsid w:val="00A451B6"/>
    <w:rsid w:val="00A46028"/>
    <w:rsid w:val="00A46076"/>
    <w:rsid w:val="00A463AF"/>
    <w:rsid w:val="00A47035"/>
    <w:rsid w:val="00A475CA"/>
    <w:rsid w:val="00A479A7"/>
    <w:rsid w:val="00A47B70"/>
    <w:rsid w:val="00A47E39"/>
    <w:rsid w:val="00A506CF"/>
    <w:rsid w:val="00A50A56"/>
    <w:rsid w:val="00A511E7"/>
    <w:rsid w:val="00A5185B"/>
    <w:rsid w:val="00A527CC"/>
    <w:rsid w:val="00A52AA8"/>
    <w:rsid w:val="00A5455B"/>
    <w:rsid w:val="00A5560F"/>
    <w:rsid w:val="00A56162"/>
    <w:rsid w:val="00A56493"/>
    <w:rsid w:val="00A56675"/>
    <w:rsid w:val="00A57E88"/>
    <w:rsid w:val="00A60A5E"/>
    <w:rsid w:val="00A60CB8"/>
    <w:rsid w:val="00A60E20"/>
    <w:rsid w:val="00A61611"/>
    <w:rsid w:val="00A61AE9"/>
    <w:rsid w:val="00A62FE9"/>
    <w:rsid w:val="00A6307B"/>
    <w:rsid w:val="00A631B6"/>
    <w:rsid w:val="00A63312"/>
    <w:rsid w:val="00A63350"/>
    <w:rsid w:val="00A633A6"/>
    <w:rsid w:val="00A63787"/>
    <w:rsid w:val="00A63841"/>
    <w:rsid w:val="00A6479A"/>
    <w:rsid w:val="00A64912"/>
    <w:rsid w:val="00A64C5D"/>
    <w:rsid w:val="00A658D2"/>
    <w:rsid w:val="00A65AD4"/>
    <w:rsid w:val="00A667E9"/>
    <w:rsid w:val="00A679D7"/>
    <w:rsid w:val="00A67C14"/>
    <w:rsid w:val="00A7006E"/>
    <w:rsid w:val="00A728C9"/>
    <w:rsid w:val="00A72DF8"/>
    <w:rsid w:val="00A72FF8"/>
    <w:rsid w:val="00A737E2"/>
    <w:rsid w:val="00A738DD"/>
    <w:rsid w:val="00A7427C"/>
    <w:rsid w:val="00A748EB"/>
    <w:rsid w:val="00A74B44"/>
    <w:rsid w:val="00A74CE1"/>
    <w:rsid w:val="00A7577E"/>
    <w:rsid w:val="00A76680"/>
    <w:rsid w:val="00A76C01"/>
    <w:rsid w:val="00A77627"/>
    <w:rsid w:val="00A779CC"/>
    <w:rsid w:val="00A80D7B"/>
    <w:rsid w:val="00A83166"/>
    <w:rsid w:val="00A84C13"/>
    <w:rsid w:val="00A85228"/>
    <w:rsid w:val="00A87897"/>
    <w:rsid w:val="00A9087B"/>
    <w:rsid w:val="00A90895"/>
    <w:rsid w:val="00A90EC9"/>
    <w:rsid w:val="00A91AC4"/>
    <w:rsid w:val="00A91D99"/>
    <w:rsid w:val="00A91DEA"/>
    <w:rsid w:val="00A91DFE"/>
    <w:rsid w:val="00A927F0"/>
    <w:rsid w:val="00A9293E"/>
    <w:rsid w:val="00A929D9"/>
    <w:rsid w:val="00A933A0"/>
    <w:rsid w:val="00A93435"/>
    <w:rsid w:val="00A93474"/>
    <w:rsid w:val="00A93FDF"/>
    <w:rsid w:val="00A94716"/>
    <w:rsid w:val="00A950CB"/>
    <w:rsid w:val="00A96532"/>
    <w:rsid w:val="00A97345"/>
    <w:rsid w:val="00AA0FBA"/>
    <w:rsid w:val="00AA2752"/>
    <w:rsid w:val="00AA2927"/>
    <w:rsid w:val="00AA2F3C"/>
    <w:rsid w:val="00AA3EFE"/>
    <w:rsid w:val="00AA4100"/>
    <w:rsid w:val="00AA414C"/>
    <w:rsid w:val="00AA4766"/>
    <w:rsid w:val="00AA526F"/>
    <w:rsid w:val="00AA5300"/>
    <w:rsid w:val="00AA5930"/>
    <w:rsid w:val="00AA5DC3"/>
    <w:rsid w:val="00AA5FBC"/>
    <w:rsid w:val="00AA664B"/>
    <w:rsid w:val="00AA7809"/>
    <w:rsid w:val="00AA780A"/>
    <w:rsid w:val="00AB0240"/>
    <w:rsid w:val="00AB0459"/>
    <w:rsid w:val="00AB0D87"/>
    <w:rsid w:val="00AB10F4"/>
    <w:rsid w:val="00AB1118"/>
    <w:rsid w:val="00AB19D7"/>
    <w:rsid w:val="00AB21C1"/>
    <w:rsid w:val="00AB294C"/>
    <w:rsid w:val="00AB336E"/>
    <w:rsid w:val="00AB36EF"/>
    <w:rsid w:val="00AB486D"/>
    <w:rsid w:val="00AB636D"/>
    <w:rsid w:val="00AB64F8"/>
    <w:rsid w:val="00AB6C8E"/>
    <w:rsid w:val="00AB6DC9"/>
    <w:rsid w:val="00AB6E6E"/>
    <w:rsid w:val="00AC099C"/>
    <w:rsid w:val="00AC0BDB"/>
    <w:rsid w:val="00AC12F6"/>
    <w:rsid w:val="00AC171C"/>
    <w:rsid w:val="00AC306A"/>
    <w:rsid w:val="00AC4344"/>
    <w:rsid w:val="00AC625B"/>
    <w:rsid w:val="00AC68A2"/>
    <w:rsid w:val="00AD0300"/>
    <w:rsid w:val="00AD2916"/>
    <w:rsid w:val="00AD2F60"/>
    <w:rsid w:val="00AD3ABE"/>
    <w:rsid w:val="00AD3EFA"/>
    <w:rsid w:val="00AD46DB"/>
    <w:rsid w:val="00AD574C"/>
    <w:rsid w:val="00AD616D"/>
    <w:rsid w:val="00AD621C"/>
    <w:rsid w:val="00AD70D0"/>
    <w:rsid w:val="00AD7838"/>
    <w:rsid w:val="00AD7C44"/>
    <w:rsid w:val="00AE1AC4"/>
    <w:rsid w:val="00AE1B29"/>
    <w:rsid w:val="00AE2310"/>
    <w:rsid w:val="00AE2829"/>
    <w:rsid w:val="00AE3C1A"/>
    <w:rsid w:val="00AE3C56"/>
    <w:rsid w:val="00AE4179"/>
    <w:rsid w:val="00AE41E4"/>
    <w:rsid w:val="00AE51B1"/>
    <w:rsid w:val="00AE5378"/>
    <w:rsid w:val="00AE538E"/>
    <w:rsid w:val="00AE5868"/>
    <w:rsid w:val="00AE620A"/>
    <w:rsid w:val="00AE66CE"/>
    <w:rsid w:val="00AE6CF8"/>
    <w:rsid w:val="00AF030D"/>
    <w:rsid w:val="00AF0A91"/>
    <w:rsid w:val="00AF0E12"/>
    <w:rsid w:val="00AF1087"/>
    <w:rsid w:val="00AF16BC"/>
    <w:rsid w:val="00AF2E78"/>
    <w:rsid w:val="00AF2E90"/>
    <w:rsid w:val="00AF4AF9"/>
    <w:rsid w:val="00AF4D42"/>
    <w:rsid w:val="00AF4E44"/>
    <w:rsid w:val="00AF66E5"/>
    <w:rsid w:val="00B0020B"/>
    <w:rsid w:val="00B006B3"/>
    <w:rsid w:val="00B00AC4"/>
    <w:rsid w:val="00B01482"/>
    <w:rsid w:val="00B02191"/>
    <w:rsid w:val="00B0222D"/>
    <w:rsid w:val="00B04A72"/>
    <w:rsid w:val="00B059B5"/>
    <w:rsid w:val="00B06559"/>
    <w:rsid w:val="00B0656B"/>
    <w:rsid w:val="00B0700E"/>
    <w:rsid w:val="00B07935"/>
    <w:rsid w:val="00B07D8D"/>
    <w:rsid w:val="00B1013A"/>
    <w:rsid w:val="00B10211"/>
    <w:rsid w:val="00B104F3"/>
    <w:rsid w:val="00B10ED9"/>
    <w:rsid w:val="00B119BF"/>
    <w:rsid w:val="00B11BF5"/>
    <w:rsid w:val="00B11C54"/>
    <w:rsid w:val="00B13E92"/>
    <w:rsid w:val="00B14CCB"/>
    <w:rsid w:val="00B14D47"/>
    <w:rsid w:val="00B14E33"/>
    <w:rsid w:val="00B150ED"/>
    <w:rsid w:val="00B1540B"/>
    <w:rsid w:val="00B15CE1"/>
    <w:rsid w:val="00B16695"/>
    <w:rsid w:val="00B167CC"/>
    <w:rsid w:val="00B17F70"/>
    <w:rsid w:val="00B207E5"/>
    <w:rsid w:val="00B20957"/>
    <w:rsid w:val="00B21352"/>
    <w:rsid w:val="00B2143E"/>
    <w:rsid w:val="00B2297E"/>
    <w:rsid w:val="00B230B3"/>
    <w:rsid w:val="00B23881"/>
    <w:rsid w:val="00B24411"/>
    <w:rsid w:val="00B2488A"/>
    <w:rsid w:val="00B2510F"/>
    <w:rsid w:val="00B2621E"/>
    <w:rsid w:val="00B26278"/>
    <w:rsid w:val="00B265BE"/>
    <w:rsid w:val="00B2669F"/>
    <w:rsid w:val="00B26D13"/>
    <w:rsid w:val="00B276B3"/>
    <w:rsid w:val="00B278A5"/>
    <w:rsid w:val="00B30688"/>
    <w:rsid w:val="00B3204F"/>
    <w:rsid w:val="00B32E4F"/>
    <w:rsid w:val="00B33EAE"/>
    <w:rsid w:val="00B348CC"/>
    <w:rsid w:val="00B34D74"/>
    <w:rsid w:val="00B34DA6"/>
    <w:rsid w:val="00B34E25"/>
    <w:rsid w:val="00B354F2"/>
    <w:rsid w:val="00B3604D"/>
    <w:rsid w:val="00B375E4"/>
    <w:rsid w:val="00B3766A"/>
    <w:rsid w:val="00B37C80"/>
    <w:rsid w:val="00B407EA"/>
    <w:rsid w:val="00B40C8B"/>
    <w:rsid w:val="00B40DDB"/>
    <w:rsid w:val="00B4197A"/>
    <w:rsid w:val="00B43C25"/>
    <w:rsid w:val="00B43D34"/>
    <w:rsid w:val="00B44A56"/>
    <w:rsid w:val="00B44F4D"/>
    <w:rsid w:val="00B46AAC"/>
    <w:rsid w:val="00B46B85"/>
    <w:rsid w:val="00B4776B"/>
    <w:rsid w:val="00B50465"/>
    <w:rsid w:val="00B50474"/>
    <w:rsid w:val="00B50A69"/>
    <w:rsid w:val="00B510A2"/>
    <w:rsid w:val="00B52F5A"/>
    <w:rsid w:val="00B53C10"/>
    <w:rsid w:val="00B541AC"/>
    <w:rsid w:val="00B547DC"/>
    <w:rsid w:val="00B5571D"/>
    <w:rsid w:val="00B5571F"/>
    <w:rsid w:val="00B55DF1"/>
    <w:rsid w:val="00B567E2"/>
    <w:rsid w:val="00B61271"/>
    <w:rsid w:val="00B61C71"/>
    <w:rsid w:val="00B62EF1"/>
    <w:rsid w:val="00B63733"/>
    <w:rsid w:val="00B64AC6"/>
    <w:rsid w:val="00B64D19"/>
    <w:rsid w:val="00B6518D"/>
    <w:rsid w:val="00B65896"/>
    <w:rsid w:val="00B65C8C"/>
    <w:rsid w:val="00B670DE"/>
    <w:rsid w:val="00B700A0"/>
    <w:rsid w:val="00B7076E"/>
    <w:rsid w:val="00B70B22"/>
    <w:rsid w:val="00B71B10"/>
    <w:rsid w:val="00B71D86"/>
    <w:rsid w:val="00B71EA8"/>
    <w:rsid w:val="00B74440"/>
    <w:rsid w:val="00B75468"/>
    <w:rsid w:val="00B754D9"/>
    <w:rsid w:val="00B758A8"/>
    <w:rsid w:val="00B75C2B"/>
    <w:rsid w:val="00B7602B"/>
    <w:rsid w:val="00B763D6"/>
    <w:rsid w:val="00B767C3"/>
    <w:rsid w:val="00B76883"/>
    <w:rsid w:val="00B773A5"/>
    <w:rsid w:val="00B81575"/>
    <w:rsid w:val="00B821A9"/>
    <w:rsid w:val="00B8273F"/>
    <w:rsid w:val="00B82949"/>
    <w:rsid w:val="00B82B44"/>
    <w:rsid w:val="00B834D3"/>
    <w:rsid w:val="00B83AB0"/>
    <w:rsid w:val="00B83C0F"/>
    <w:rsid w:val="00B83ECA"/>
    <w:rsid w:val="00B846E8"/>
    <w:rsid w:val="00B848E7"/>
    <w:rsid w:val="00B8565E"/>
    <w:rsid w:val="00B85AA6"/>
    <w:rsid w:val="00B86B00"/>
    <w:rsid w:val="00B874FD"/>
    <w:rsid w:val="00B87B2C"/>
    <w:rsid w:val="00B90BB0"/>
    <w:rsid w:val="00B915BD"/>
    <w:rsid w:val="00B91CF6"/>
    <w:rsid w:val="00B91E0A"/>
    <w:rsid w:val="00B924CF"/>
    <w:rsid w:val="00B9304E"/>
    <w:rsid w:val="00B9336E"/>
    <w:rsid w:val="00B94224"/>
    <w:rsid w:val="00B94327"/>
    <w:rsid w:val="00B94A52"/>
    <w:rsid w:val="00B955E2"/>
    <w:rsid w:val="00B96565"/>
    <w:rsid w:val="00B968CC"/>
    <w:rsid w:val="00B968F6"/>
    <w:rsid w:val="00B96D18"/>
    <w:rsid w:val="00B97E47"/>
    <w:rsid w:val="00B97F8C"/>
    <w:rsid w:val="00BA0023"/>
    <w:rsid w:val="00BA0CD9"/>
    <w:rsid w:val="00BA0E9C"/>
    <w:rsid w:val="00BA1EFA"/>
    <w:rsid w:val="00BA2062"/>
    <w:rsid w:val="00BA3C84"/>
    <w:rsid w:val="00BA582D"/>
    <w:rsid w:val="00BA5C48"/>
    <w:rsid w:val="00BA6BF5"/>
    <w:rsid w:val="00BA6F79"/>
    <w:rsid w:val="00BA7263"/>
    <w:rsid w:val="00BB0CFB"/>
    <w:rsid w:val="00BB1A41"/>
    <w:rsid w:val="00BB1FA8"/>
    <w:rsid w:val="00BB2488"/>
    <w:rsid w:val="00BB340B"/>
    <w:rsid w:val="00BB3886"/>
    <w:rsid w:val="00BB3F18"/>
    <w:rsid w:val="00BB4D56"/>
    <w:rsid w:val="00BB7BFE"/>
    <w:rsid w:val="00BB7D5F"/>
    <w:rsid w:val="00BC0121"/>
    <w:rsid w:val="00BC069E"/>
    <w:rsid w:val="00BC14A6"/>
    <w:rsid w:val="00BC175B"/>
    <w:rsid w:val="00BC3993"/>
    <w:rsid w:val="00BC3D9A"/>
    <w:rsid w:val="00BC50D2"/>
    <w:rsid w:val="00BC529E"/>
    <w:rsid w:val="00BC6CB0"/>
    <w:rsid w:val="00BC78A9"/>
    <w:rsid w:val="00BD0FB2"/>
    <w:rsid w:val="00BD1401"/>
    <w:rsid w:val="00BD21CA"/>
    <w:rsid w:val="00BD3F9A"/>
    <w:rsid w:val="00BD4239"/>
    <w:rsid w:val="00BD4BBA"/>
    <w:rsid w:val="00BD4EF3"/>
    <w:rsid w:val="00BD4F10"/>
    <w:rsid w:val="00BD50BA"/>
    <w:rsid w:val="00BD6DFA"/>
    <w:rsid w:val="00BD6FB2"/>
    <w:rsid w:val="00BD7A7E"/>
    <w:rsid w:val="00BE008C"/>
    <w:rsid w:val="00BE04B1"/>
    <w:rsid w:val="00BE16E5"/>
    <w:rsid w:val="00BE2094"/>
    <w:rsid w:val="00BE249E"/>
    <w:rsid w:val="00BE2573"/>
    <w:rsid w:val="00BE2AE1"/>
    <w:rsid w:val="00BE3E1A"/>
    <w:rsid w:val="00BE47F7"/>
    <w:rsid w:val="00BE5283"/>
    <w:rsid w:val="00BE53C0"/>
    <w:rsid w:val="00BE545A"/>
    <w:rsid w:val="00BE7CBB"/>
    <w:rsid w:val="00BF0133"/>
    <w:rsid w:val="00BF076A"/>
    <w:rsid w:val="00BF0802"/>
    <w:rsid w:val="00BF129A"/>
    <w:rsid w:val="00BF1691"/>
    <w:rsid w:val="00BF345B"/>
    <w:rsid w:val="00BF42B3"/>
    <w:rsid w:val="00BF5134"/>
    <w:rsid w:val="00BF6021"/>
    <w:rsid w:val="00BF61C7"/>
    <w:rsid w:val="00BF74F0"/>
    <w:rsid w:val="00C000B1"/>
    <w:rsid w:val="00C011EC"/>
    <w:rsid w:val="00C0170F"/>
    <w:rsid w:val="00C019C7"/>
    <w:rsid w:val="00C023DA"/>
    <w:rsid w:val="00C0243B"/>
    <w:rsid w:val="00C0284D"/>
    <w:rsid w:val="00C028DA"/>
    <w:rsid w:val="00C02986"/>
    <w:rsid w:val="00C02A31"/>
    <w:rsid w:val="00C02BA0"/>
    <w:rsid w:val="00C02DE0"/>
    <w:rsid w:val="00C037CC"/>
    <w:rsid w:val="00C0461B"/>
    <w:rsid w:val="00C0554F"/>
    <w:rsid w:val="00C0768C"/>
    <w:rsid w:val="00C07E7A"/>
    <w:rsid w:val="00C11124"/>
    <w:rsid w:val="00C11930"/>
    <w:rsid w:val="00C13763"/>
    <w:rsid w:val="00C15FE9"/>
    <w:rsid w:val="00C16AED"/>
    <w:rsid w:val="00C17200"/>
    <w:rsid w:val="00C174D2"/>
    <w:rsid w:val="00C17947"/>
    <w:rsid w:val="00C17C12"/>
    <w:rsid w:val="00C2101E"/>
    <w:rsid w:val="00C214DC"/>
    <w:rsid w:val="00C22DAA"/>
    <w:rsid w:val="00C23501"/>
    <w:rsid w:val="00C248D1"/>
    <w:rsid w:val="00C24A9B"/>
    <w:rsid w:val="00C24D8D"/>
    <w:rsid w:val="00C2501D"/>
    <w:rsid w:val="00C2626A"/>
    <w:rsid w:val="00C2708E"/>
    <w:rsid w:val="00C2729D"/>
    <w:rsid w:val="00C30574"/>
    <w:rsid w:val="00C30EF4"/>
    <w:rsid w:val="00C32130"/>
    <w:rsid w:val="00C32949"/>
    <w:rsid w:val="00C32C26"/>
    <w:rsid w:val="00C33BAF"/>
    <w:rsid w:val="00C34C5D"/>
    <w:rsid w:val="00C3560F"/>
    <w:rsid w:val="00C35B00"/>
    <w:rsid w:val="00C35CC4"/>
    <w:rsid w:val="00C368F4"/>
    <w:rsid w:val="00C36AD9"/>
    <w:rsid w:val="00C3750B"/>
    <w:rsid w:val="00C37DA3"/>
    <w:rsid w:val="00C37E47"/>
    <w:rsid w:val="00C41BD0"/>
    <w:rsid w:val="00C4232D"/>
    <w:rsid w:val="00C434EB"/>
    <w:rsid w:val="00C43CA3"/>
    <w:rsid w:val="00C442F7"/>
    <w:rsid w:val="00C44C10"/>
    <w:rsid w:val="00C45130"/>
    <w:rsid w:val="00C45BF3"/>
    <w:rsid w:val="00C475FC"/>
    <w:rsid w:val="00C47646"/>
    <w:rsid w:val="00C47EC8"/>
    <w:rsid w:val="00C502A6"/>
    <w:rsid w:val="00C50361"/>
    <w:rsid w:val="00C5147A"/>
    <w:rsid w:val="00C51765"/>
    <w:rsid w:val="00C520A2"/>
    <w:rsid w:val="00C52630"/>
    <w:rsid w:val="00C52814"/>
    <w:rsid w:val="00C52C94"/>
    <w:rsid w:val="00C531FD"/>
    <w:rsid w:val="00C5359F"/>
    <w:rsid w:val="00C54B28"/>
    <w:rsid w:val="00C54D2C"/>
    <w:rsid w:val="00C55AAB"/>
    <w:rsid w:val="00C55C0E"/>
    <w:rsid w:val="00C561DB"/>
    <w:rsid w:val="00C565F8"/>
    <w:rsid w:val="00C56D97"/>
    <w:rsid w:val="00C5730E"/>
    <w:rsid w:val="00C5768F"/>
    <w:rsid w:val="00C5788F"/>
    <w:rsid w:val="00C578DF"/>
    <w:rsid w:val="00C607E4"/>
    <w:rsid w:val="00C60C5D"/>
    <w:rsid w:val="00C60C97"/>
    <w:rsid w:val="00C60F43"/>
    <w:rsid w:val="00C61D4D"/>
    <w:rsid w:val="00C646C9"/>
    <w:rsid w:val="00C6489A"/>
    <w:rsid w:val="00C65418"/>
    <w:rsid w:val="00C65B57"/>
    <w:rsid w:val="00C6676E"/>
    <w:rsid w:val="00C717E7"/>
    <w:rsid w:val="00C72B1C"/>
    <w:rsid w:val="00C72E45"/>
    <w:rsid w:val="00C73041"/>
    <w:rsid w:val="00C739FF"/>
    <w:rsid w:val="00C73FD8"/>
    <w:rsid w:val="00C745DA"/>
    <w:rsid w:val="00C74701"/>
    <w:rsid w:val="00C7496A"/>
    <w:rsid w:val="00C76ACD"/>
    <w:rsid w:val="00C772C5"/>
    <w:rsid w:val="00C80800"/>
    <w:rsid w:val="00C8161A"/>
    <w:rsid w:val="00C81805"/>
    <w:rsid w:val="00C825E4"/>
    <w:rsid w:val="00C83443"/>
    <w:rsid w:val="00C83685"/>
    <w:rsid w:val="00C83D9D"/>
    <w:rsid w:val="00C84D07"/>
    <w:rsid w:val="00C85426"/>
    <w:rsid w:val="00C855C9"/>
    <w:rsid w:val="00C856B7"/>
    <w:rsid w:val="00C85958"/>
    <w:rsid w:val="00C8603A"/>
    <w:rsid w:val="00C8654D"/>
    <w:rsid w:val="00C8753F"/>
    <w:rsid w:val="00C876EC"/>
    <w:rsid w:val="00C87D33"/>
    <w:rsid w:val="00C909AD"/>
    <w:rsid w:val="00C90E27"/>
    <w:rsid w:val="00C91341"/>
    <w:rsid w:val="00C92179"/>
    <w:rsid w:val="00C93566"/>
    <w:rsid w:val="00C9365C"/>
    <w:rsid w:val="00C938FE"/>
    <w:rsid w:val="00C9405D"/>
    <w:rsid w:val="00C94A7E"/>
    <w:rsid w:val="00C95CF0"/>
    <w:rsid w:val="00C961EC"/>
    <w:rsid w:val="00C96662"/>
    <w:rsid w:val="00C96C71"/>
    <w:rsid w:val="00C973B2"/>
    <w:rsid w:val="00C9760D"/>
    <w:rsid w:val="00C97680"/>
    <w:rsid w:val="00CA229F"/>
    <w:rsid w:val="00CA22E1"/>
    <w:rsid w:val="00CA2AB5"/>
    <w:rsid w:val="00CA2F7D"/>
    <w:rsid w:val="00CA3B7F"/>
    <w:rsid w:val="00CA4CFC"/>
    <w:rsid w:val="00CA5F26"/>
    <w:rsid w:val="00CA690C"/>
    <w:rsid w:val="00CA6A84"/>
    <w:rsid w:val="00CA76AC"/>
    <w:rsid w:val="00CA77B0"/>
    <w:rsid w:val="00CB0A14"/>
    <w:rsid w:val="00CB0CD6"/>
    <w:rsid w:val="00CB10B8"/>
    <w:rsid w:val="00CB1125"/>
    <w:rsid w:val="00CB12DC"/>
    <w:rsid w:val="00CB180B"/>
    <w:rsid w:val="00CB1C95"/>
    <w:rsid w:val="00CB200C"/>
    <w:rsid w:val="00CB2090"/>
    <w:rsid w:val="00CB29CD"/>
    <w:rsid w:val="00CB3013"/>
    <w:rsid w:val="00CB58DA"/>
    <w:rsid w:val="00CB5F90"/>
    <w:rsid w:val="00CB6537"/>
    <w:rsid w:val="00CB6801"/>
    <w:rsid w:val="00CB6A51"/>
    <w:rsid w:val="00CB6D09"/>
    <w:rsid w:val="00CB7374"/>
    <w:rsid w:val="00CB7600"/>
    <w:rsid w:val="00CB7866"/>
    <w:rsid w:val="00CC034E"/>
    <w:rsid w:val="00CC1012"/>
    <w:rsid w:val="00CC1123"/>
    <w:rsid w:val="00CC2094"/>
    <w:rsid w:val="00CC3A28"/>
    <w:rsid w:val="00CC3F3A"/>
    <w:rsid w:val="00CC44B9"/>
    <w:rsid w:val="00CC4756"/>
    <w:rsid w:val="00CC4841"/>
    <w:rsid w:val="00CC5E90"/>
    <w:rsid w:val="00CC62DF"/>
    <w:rsid w:val="00CC6754"/>
    <w:rsid w:val="00CD0432"/>
    <w:rsid w:val="00CD04E2"/>
    <w:rsid w:val="00CD2A42"/>
    <w:rsid w:val="00CD2A6F"/>
    <w:rsid w:val="00CD2DC0"/>
    <w:rsid w:val="00CD381B"/>
    <w:rsid w:val="00CD38CD"/>
    <w:rsid w:val="00CD39E1"/>
    <w:rsid w:val="00CD46DB"/>
    <w:rsid w:val="00CD495B"/>
    <w:rsid w:val="00CD4C19"/>
    <w:rsid w:val="00CD50D5"/>
    <w:rsid w:val="00CD542C"/>
    <w:rsid w:val="00CD59B5"/>
    <w:rsid w:val="00CD5C4E"/>
    <w:rsid w:val="00CD7D16"/>
    <w:rsid w:val="00CE1913"/>
    <w:rsid w:val="00CE1929"/>
    <w:rsid w:val="00CE1CBF"/>
    <w:rsid w:val="00CE248B"/>
    <w:rsid w:val="00CE2659"/>
    <w:rsid w:val="00CE29EC"/>
    <w:rsid w:val="00CE2F00"/>
    <w:rsid w:val="00CE48F1"/>
    <w:rsid w:val="00CE5890"/>
    <w:rsid w:val="00CE595B"/>
    <w:rsid w:val="00CE686E"/>
    <w:rsid w:val="00CE6A0F"/>
    <w:rsid w:val="00CE72DB"/>
    <w:rsid w:val="00CE7C3E"/>
    <w:rsid w:val="00CF09C2"/>
    <w:rsid w:val="00CF0B32"/>
    <w:rsid w:val="00CF135C"/>
    <w:rsid w:val="00CF237C"/>
    <w:rsid w:val="00CF35AA"/>
    <w:rsid w:val="00CF3BAE"/>
    <w:rsid w:val="00CF55DB"/>
    <w:rsid w:val="00CF5602"/>
    <w:rsid w:val="00D003A9"/>
    <w:rsid w:val="00D00474"/>
    <w:rsid w:val="00D00846"/>
    <w:rsid w:val="00D01397"/>
    <w:rsid w:val="00D015CC"/>
    <w:rsid w:val="00D017ED"/>
    <w:rsid w:val="00D03058"/>
    <w:rsid w:val="00D04E48"/>
    <w:rsid w:val="00D0587B"/>
    <w:rsid w:val="00D06185"/>
    <w:rsid w:val="00D06504"/>
    <w:rsid w:val="00D0787A"/>
    <w:rsid w:val="00D07B3E"/>
    <w:rsid w:val="00D07F49"/>
    <w:rsid w:val="00D113DC"/>
    <w:rsid w:val="00D119D4"/>
    <w:rsid w:val="00D148D3"/>
    <w:rsid w:val="00D14A32"/>
    <w:rsid w:val="00D150B0"/>
    <w:rsid w:val="00D154F8"/>
    <w:rsid w:val="00D16017"/>
    <w:rsid w:val="00D161D1"/>
    <w:rsid w:val="00D16A20"/>
    <w:rsid w:val="00D17AC9"/>
    <w:rsid w:val="00D20CE2"/>
    <w:rsid w:val="00D210BA"/>
    <w:rsid w:val="00D229BC"/>
    <w:rsid w:val="00D24AB5"/>
    <w:rsid w:val="00D24B81"/>
    <w:rsid w:val="00D26869"/>
    <w:rsid w:val="00D2771E"/>
    <w:rsid w:val="00D277BF"/>
    <w:rsid w:val="00D27D83"/>
    <w:rsid w:val="00D27E6C"/>
    <w:rsid w:val="00D31047"/>
    <w:rsid w:val="00D310EA"/>
    <w:rsid w:val="00D31348"/>
    <w:rsid w:val="00D31814"/>
    <w:rsid w:val="00D31B79"/>
    <w:rsid w:val="00D32DC0"/>
    <w:rsid w:val="00D334EB"/>
    <w:rsid w:val="00D33961"/>
    <w:rsid w:val="00D34031"/>
    <w:rsid w:val="00D34F8D"/>
    <w:rsid w:val="00D3544D"/>
    <w:rsid w:val="00D35F2B"/>
    <w:rsid w:val="00D37C85"/>
    <w:rsid w:val="00D4019B"/>
    <w:rsid w:val="00D4047B"/>
    <w:rsid w:val="00D409DA"/>
    <w:rsid w:val="00D40F5D"/>
    <w:rsid w:val="00D4339C"/>
    <w:rsid w:val="00D437DA"/>
    <w:rsid w:val="00D438E6"/>
    <w:rsid w:val="00D45516"/>
    <w:rsid w:val="00D4575D"/>
    <w:rsid w:val="00D45C6A"/>
    <w:rsid w:val="00D45F8C"/>
    <w:rsid w:val="00D46643"/>
    <w:rsid w:val="00D4738C"/>
    <w:rsid w:val="00D478D9"/>
    <w:rsid w:val="00D5056D"/>
    <w:rsid w:val="00D50A39"/>
    <w:rsid w:val="00D5141C"/>
    <w:rsid w:val="00D5257D"/>
    <w:rsid w:val="00D52C39"/>
    <w:rsid w:val="00D539B9"/>
    <w:rsid w:val="00D54FC7"/>
    <w:rsid w:val="00D5520F"/>
    <w:rsid w:val="00D555C9"/>
    <w:rsid w:val="00D55D2D"/>
    <w:rsid w:val="00D57E36"/>
    <w:rsid w:val="00D60D11"/>
    <w:rsid w:val="00D60D65"/>
    <w:rsid w:val="00D61247"/>
    <w:rsid w:val="00D61550"/>
    <w:rsid w:val="00D621B7"/>
    <w:rsid w:val="00D62431"/>
    <w:rsid w:val="00D63017"/>
    <w:rsid w:val="00D64609"/>
    <w:rsid w:val="00D65642"/>
    <w:rsid w:val="00D66F21"/>
    <w:rsid w:val="00D67051"/>
    <w:rsid w:val="00D679FC"/>
    <w:rsid w:val="00D717D6"/>
    <w:rsid w:val="00D71FBE"/>
    <w:rsid w:val="00D721CA"/>
    <w:rsid w:val="00D72287"/>
    <w:rsid w:val="00D734B2"/>
    <w:rsid w:val="00D73BDC"/>
    <w:rsid w:val="00D73EB8"/>
    <w:rsid w:val="00D74941"/>
    <w:rsid w:val="00D76CC5"/>
    <w:rsid w:val="00D7739D"/>
    <w:rsid w:val="00D816D3"/>
    <w:rsid w:val="00D83BDE"/>
    <w:rsid w:val="00D83F1E"/>
    <w:rsid w:val="00D841AA"/>
    <w:rsid w:val="00D84537"/>
    <w:rsid w:val="00D847D3"/>
    <w:rsid w:val="00D84B39"/>
    <w:rsid w:val="00D85238"/>
    <w:rsid w:val="00D8532A"/>
    <w:rsid w:val="00D85C18"/>
    <w:rsid w:val="00D85D39"/>
    <w:rsid w:val="00D85D9B"/>
    <w:rsid w:val="00D8643A"/>
    <w:rsid w:val="00D8647A"/>
    <w:rsid w:val="00D867F6"/>
    <w:rsid w:val="00D8701D"/>
    <w:rsid w:val="00D87275"/>
    <w:rsid w:val="00D87EAC"/>
    <w:rsid w:val="00D9080B"/>
    <w:rsid w:val="00D910A3"/>
    <w:rsid w:val="00D91369"/>
    <w:rsid w:val="00D913C5"/>
    <w:rsid w:val="00D918CF"/>
    <w:rsid w:val="00D92101"/>
    <w:rsid w:val="00D92364"/>
    <w:rsid w:val="00D9277E"/>
    <w:rsid w:val="00D92963"/>
    <w:rsid w:val="00D92BBE"/>
    <w:rsid w:val="00D9395F"/>
    <w:rsid w:val="00D93E18"/>
    <w:rsid w:val="00D9434E"/>
    <w:rsid w:val="00D94967"/>
    <w:rsid w:val="00D94C8E"/>
    <w:rsid w:val="00D953BD"/>
    <w:rsid w:val="00D9549C"/>
    <w:rsid w:val="00D97DDF"/>
    <w:rsid w:val="00DA0B0D"/>
    <w:rsid w:val="00DA0DC9"/>
    <w:rsid w:val="00DA2437"/>
    <w:rsid w:val="00DA28BB"/>
    <w:rsid w:val="00DA2AEE"/>
    <w:rsid w:val="00DA34FE"/>
    <w:rsid w:val="00DA382C"/>
    <w:rsid w:val="00DA3D19"/>
    <w:rsid w:val="00DA52B3"/>
    <w:rsid w:val="00DA53EC"/>
    <w:rsid w:val="00DA56E4"/>
    <w:rsid w:val="00DA580D"/>
    <w:rsid w:val="00DA5F20"/>
    <w:rsid w:val="00DA6079"/>
    <w:rsid w:val="00DA6597"/>
    <w:rsid w:val="00DA6A1A"/>
    <w:rsid w:val="00DA7449"/>
    <w:rsid w:val="00DB006C"/>
    <w:rsid w:val="00DB0BFA"/>
    <w:rsid w:val="00DB1041"/>
    <w:rsid w:val="00DB21B5"/>
    <w:rsid w:val="00DB28FB"/>
    <w:rsid w:val="00DB3072"/>
    <w:rsid w:val="00DB3CF0"/>
    <w:rsid w:val="00DB414A"/>
    <w:rsid w:val="00DB475C"/>
    <w:rsid w:val="00DB4A75"/>
    <w:rsid w:val="00DB5516"/>
    <w:rsid w:val="00DB5EC8"/>
    <w:rsid w:val="00DB6AEA"/>
    <w:rsid w:val="00DC059F"/>
    <w:rsid w:val="00DC0E66"/>
    <w:rsid w:val="00DC120D"/>
    <w:rsid w:val="00DC1212"/>
    <w:rsid w:val="00DC1352"/>
    <w:rsid w:val="00DC1436"/>
    <w:rsid w:val="00DC1AD8"/>
    <w:rsid w:val="00DC1BCF"/>
    <w:rsid w:val="00DC1BFE"/>
    <w:rsid w:val="00DC25CB"/>
    <w:rsid w:val="00DC2A50"/>
    <w:rsid w:val="00DC2DE2"/>
    <w:rsid w:val="00DC377F"/>
    <w:rsid w:val="00DC4212"/>
    <w:rsid w:val="00DC4AA7"/>
    <w:rsid w:val="00DC6287"/>
    <w:rsid w:val="00DC718C"/>
    <w:rsid w:val="00DC73E4"/>
    <w:rsid w:val="00DC7F62"/>
    <w:rsid w:val="00DD081C"/>
    <w:rsid w:val="00DD3AE3"/>
    <w:rsid w:val="00DD3E92"/>
    <w:rsid w:val="00DD4263"/>
    <w:rsid w:val="00DD4844"/>
    <w:rsid w:val="00DD5101"/>
    <w:rsid w:val="00DD554C"/>
    <w:rsid w:val="00DD630D"/>
    <w:rsid w:val="00DD6C16"/>
    <w:rsid w:val="00DD6D76"/>
    <w:rsid w:val="00DD6E0D"/>
    <w:rsid w:val="00DE03F0"/>
    <w:rsid w:val="00DE0F9C"/>
    <w:rsid w:val="00DE1135"/>
    <w:rsid w:val="00DE1312"/>
    <w:rsid w:val="00DE1B70"/>
    <w:rsid w:val="00DE1CA1"/>
    <w:rsid w:val="00DE2423"/>
    <w:rsid w:val="00DE2B14"/>
    <w:rsid w:val="00DE3A06"/>
    <w:rsid w:val="00DE456F"/>
    <w:rsid w:val="00DE506C"/>
    <w:rsid w:val="00DE56BD"/>
    <w:rsid w:val="00DE5A4B"/>
    <w:rsid w:val="00DE5AC4"/>
    <w:rsid w:val="00DE5D5E"/>
    <w:rsid w:val="00DE6F57"/>
    <w:rsid w:val="00DE7906"/>
    <w:rsid w:val="00DF00A4"/>
    <w:rsid w:val="00DF0110"/>
    <w:rsid w:val="00DF01F3"/>
    <w:rsid w:val="00DF05DA"/>
    <w:rsid w:val="00DF0AB6"/>
    <w:rsid w:val="00DF10B8"/>
    <w:rsid w:val="00DF12A2"/>
    <w:rsid w:val="00DF1EE0"/>
    <w:rsid w:val="00DF342C"/>
    <w:rsid w:val="00DF3989"/>
    <w:rsid w:val="00DF491C"/>
    <w:rsid w:val="00DF4DE6"/>
    <w:rsid w:val="00DF5DBB"/>
    <w:rsid w:val="00DF624A"/>
    <w:rsid w:val="00DF6E15"/>
    <w:rsid w:val="00DF6ED2"/>
    <w:rsid w:val="00DF7385"/>
    <w:rsid w:val="00DF7ABD"/>
    <w:rsid w:val="00DF7E90"/>
    <w:rsid w:val="00E002CA"/>
    <w:rsid w:val="00E006BA"/>
    <w:rsid w:val="00E00C76"/>
    <w:rsid w:val="00E0130B"/>
    <w:rsid w:val="00E0160C"/>
    <w:rsid w:val="00E02F03"/>
    <w:rsid w:val="00E030D7"/>
    <w:rsid w:val="00E0353A"/>
    <w:rsid w:val="00E035D8"/>
    <w:rsid w:val="00E037C6"/>
    <w:rsid w:val="00E03814"/>
    <w:rsid w:val="00E03DBB"/>
    <w:rsid w:val="00E04025"/>
    <w:rsid w:val="00E046C6"/>
    <w:rsid w:val="00E04C2C"/>
    <w:rsid w:val="00E04EA2"/>
    <w:rsid w:val="00E05AF4"/>
    <w:rsid w:val="00E05CE9"/>
    <w:rsid w:val="00E06560"/>
    <w:rsid w:val="00E078B6"/>
    <w:rsid w:val="00E10193"/>
    <w:rsid w:val="00E10384"/>
    <w:rsid w:val="00E1076D"/>
    <w:rsid w:val="00E11D0C"/>
    <w:rsid w:val="00E12AE5"/>
    <w:rsid w:val="00E12EBA"/>
    <w:rsid w:val="00E14E1F"/>
    <w:rsid w:val="00E14F9F"/>
    <w:rsid w:val="00E1515C"/>
    <w:rsid w:val="00E15F1E"/>
    <w:rsid w:val="00E172FA"/>
    <w:rsid w:val="00E1738B"/>
    <w:rsid w:val="00E178C2"/>
    <w:rsid w:val="00E2153D"/>
    <w:rsid w:val="00E21760"/>
    <w:rsid w:val="00E2248B"/>
    <w:rsid w:val="00E23CAD"/>
    <w:rsid w:val="00E240C9"/>
    <w:rsid w:val="00E24788"/>
    <w:rsid w:val="00E251CA"/>
    <w:rsid w:val="00E2581C"/>
    <w:rsid w:val="00E25DE6"/>
    <w:rsid w:val="00E26142"/>
    <w:rsid w:val="00E26385"/>
    <w:rsid w:val="00E26731"/>
    <w:rsid w:val="00E27C5D"/>
    <w:rsid w:val="00E27E3B"/>
    <w:rsid w:val="00E32A8B"/>
    <w:rsid w:val="00E33E19"/>
    <w:rsid w:val="00E33FCF"/>
    <w:rsid w:val="00E3410A"/>
    <w:rsid w:val="00E349AB"/>
    <w:rsid w:val="00E34F33"/>
    <w:rsid w:val="00E350F7"/>
    <w:rsid w:val="00E36352"/>
    <w:rsid w:val="00E36E77"/>
    <w:rsid w:val="00E3724C"/>
    <w:rsid w:val="00E41347"/>
    <w:rsid w:val="00E41A37"/>
    <w:rsid w:val="00E41E8E"/>
    <w:rsid w:val="00E423D9"/>
    <w:rsid w:val="00E42597"/>
    <w:rsid w:val="00E4334A"/>
    <w:rsid w:val="00E43A90"/>
    <w:rsid w:val="00E43E6C"/>
    <w:rsid w:val="00E44C28"/>
    <w:rsid w:val="00E45416"/>
    <w:rsid w:val="00E45540"/>
    <w:rsid w:val="00E457B1"/>
    <w:rsid w:val="00E46253"/>
    <w:rsid w:val="00E463C1"/>
    <w:rsid w:val="00E464E1"/>
    <w:rsid w:val="00E46613"/>
    <w:rsid w:val="00E469DA"/>
    <w:rsid w:val="00E5019E"/>
    <w:rsid w:val="00E506C1"/>
    <w:rsid w:val="00E509D4"/>
    <w:rsid w:val="00E50A38"/>
    <w:rsid w:val="00E510D2"/>
    <w:rsid w:val="00E514E1"/>
    <w:rsid w:val="00E53762"/>
    <w:rsid w:val="00E53BB4"/>
    <w:rsid w:val="00E53C2F"/>
    <w:rsid w:val="00E53D87"/>
    <w:rsid w:val="00E540DF"/>
    <w:rsid w:val="00E54269"/>
    <w:rsid w:val="00E54BF3"/>
    <w:rsid w:val="00E55684"/>
    <w:rsid w:val="00E556B7"/>
    <w:rsid w:val="00E56586"/>
    <w:rsid w:val="00E56D5E"/>
    <w:rsid w:val="00E56F36"/>
    <w:rsid w:val="00E57169"/>
    <w:rsid w:val="00E57BEC"/>
    <w:rsid w:val="00E60508"/>
    <w:rsid w:val="00E61449"/>
    <w:rsid w:val="00E628B1"/>
    <w:rsid w:val="00E62FEA"/>
    <w:rsid w:val="00E6369F"/>
    <w:rsid w:val="00E63C86"/>
    <w:rsid w:val="00E63F2D"/>
    <w:rsid w:val="00E6401E"/>
    <w:rsid w:val="00E64104"/>
    <w:rsid w:val="00E644F3"/>
    <w:rsid w:val="00E647B9"/>
    <w:rsid w:val="00E64D89"/>
    <w:rsid w:val="00E65762"/>
    <w:rsid w:val="00E65BC9"/>
    <w:rsid w:val="00E65C1D"/>
    <w:rsid w:val="00E67046"/>
    <w:rsid w:val="00E673F7"/>
    <w:rsid w:val="00E67FB9"/>
    <w:rsid w:val="00E70085"/>
    <w:rsid w:val="00E7038D"/>
    <w:rsid w:val="00E71437"/>
    <w:rsid w:val="00E7146F"/>
    <w:rsid w:val="00E72BA6"/>
    <w:rsid w:val="00E731B3"/>
    <w:rsid w:val="00E7432F"/>
    <w:rsid w:val="00E75773"/>
    <w:rsid w:val="00E75AD2"/>
    <w:rsid w:val="00E75B9A"/>
    <w:rsid w:val="00E75F14"/>
    <w:rsid w:val="00E76152"/>
    <w:rsid w:val="00E76BCD"/>
    <w:rsid w:val="00E76D3E"/>
    <w:rsid w:val="00E77238"/>
    <w:rsid w:val="00E80C17"/>
    <w:rsid w:val="00E812FC"/>
    <w:rsid w:val="00E81A76"/>
    <w:rsid w:val="00E82F6C"/>
    <w:rsid w:val="00E83091"/>
    <w:rsid w:val="00E83449"/>
    <w:rsid w:val="00E834C5"/>
    <w:rsid w:val="00E834CB"/>
    <w:rsid w:val="00E83EBB"/>
    <w:rsid w:val="00E841CF"/>
    <w:rsid w:val="00E8424C"/>
    <w:rsid w:val="00E847C6"/>
    <w:rsid w:val="00E85C2D"/>
    <w:rsid w:val="00E87337"/>
    <w:rsid w:val="00E87B5F"/>
    <w:rsid w:val="00E87C81"/>
    <w:rsid w:val="00E91499"/>
    <w:rsid w:val="00E92C20"/>
    <w:rsid w:val="00E935FE"/>
    <w:rsid w:val="00E94420"/>
    <w:rsid w:val="00E9448E"/>
    <w:rsid w:val="00E95420"/>
    <w:rsid w:val="00E95BB9"/>
    <w:rsid w:val="00E9603F"/>
    <w:rsid w:val="00E960AB"/>
    <w:rsid w:val="00E978E1"/>
    <w:rsid w:val="00E97B9B"/>
    <w:rsid w:val="00E97D36"/>
    <w:rsid w:val="00EA0127"/>
    <w:rsid w:val="00EA0EDC"/>
    <w:rsid w:val="00EA1B7D"/>
    <w:rsid w:val="00EA1CAF"/>
    <w:rsid w:val="00EA22A4"/>
    <w:rsid w:val="00EA3495"/>
    <w:rsid w:val="00EA34C4"/>
    <w:rsid w:val="00EA3B59"/>
    <w:rsid w:val="00EA429B"/>
    <w:rsid w:val="00EA4BD6"/>
    <w:rsid w:val="00EA4EDB"/>
    <w:rsid w:val="00EA504F"/>
    <w:rsid w:val="00EA60EC"/>
    <w:rsid w:val="00EA6D0E"/>
    <w:rsid w:val="00EB155E"/>
    <w:rsid w:val="00EB17ED"/>
    <w:rsid w:val="00EB2609"/>
    <w:rsid w:val="00EB2AD7"/>
    <w:rsid w:val="00EB2B55"/>
    <w:rsid w:val="00EB3FC5"/>
    <w:rsid w:val="00EB4449"/>
    <w:rsid w:val="00EB5BAD"/>
    <w:rsid w:val="00EB61C4"/>
    <w:rsid w:val="00EB651C"/>
    <w:rsid w:val="00EB66C5"/>
    <w:rsid w:val="00EC0673"/>
    <w:rsid w:val="00EC2059"/>
    <w:rsid w:val="00EC3D57"/>
    <w:rsid w:val="00EC66C4"/>
    <w:rsid w:val="00EC6A6D"/>
    <w:rsid w:val="00EC70F9"/>
    <w:rsid w:val="00ED0C16"/>
    <w:rsid w:val="00ED1519"/>
    <w:rsid w:val="00ED16D3"/>
    <w:rsid w:val="00ED1D9A"/>
    <w:rsid w:val="00ED3D22"/>
    <w:rsid w:val="00ED3F45"/>
    <w:rsid w:val="00ED53E8"/>
    <w:rsid w:val="00ED5652"/>
    <w:rsid w:val="00ED58A4"/>
    <w:rsid w:val="00ED58F6"/>
    <w:rsid w:val="00ED5DC0"/>
    <w:rsid w:val="00ED6106"/>
    <w:rsid w:val="00ED64F3"/>
    <w:rsid w:val="00ED78FD"/>
    <w:rsid w:val="00EE0581"/>
    <w:rsid w:val="00EE0601"/>
    <w:rsid w:val="00EE13BF"/>
    <w:rsid w:val="00EE18BF"/>
    <w:rsid w:val="00EE2A48"/>
    <w:rsid w:val="00EE2D40"/>
    <w:rsid w:val="00EE39C4"/>
    <w:rsid w:val="00EE39DD"/>
    <w:rsid w:val="00EE39F0"/>
    <w:rsid w:val="00EE3FC6"/>
    <w:rsid w:val="00EE4180"/>
    <w:rsid w:val="00EE454A"/>
    <w:rsid w:val="00EE4943"/>
    <w:rsid w:val="00EE57F1"/>
    <w:rsid w:val="00EE5918"/>
    <w:rsid w:val="00EE677C"/>
    <w:rsid w:val="00EE6936"/>
    <w:rsid w:val="00EE6944"/>
    <w:rsid w:val="00EE6CC6"/>
    <w:rsid w:val="00EE7364"/>
    <w:rsid w:val="00EE7658"/>
    <w:rsid w:val="00EE79CF"/>
    <w:rsid w:val="00EF054A"/>
    <w:rsid w:val="00EF06BB"/>
    <w:rsid w:val="00EF0EF4"/>
    <w:rsid w:val="00EF1234"/>
    <w:rsid w:val="00EF1CB2"/>
    <w:rsid w:val="00EF1D08"/>
    <w:rsid w:val="00EF3C1C"/>
    <w:rsid w:val="00EF47EA"/>
    <w:rsid w:val="00EF53CB"/>
    <w:rsid w:val="00EF5906"/>
    <w:rsid w:val="00EF614C"/>
    <w:rsid w:val="00EF674A"/>
    <w:rsid w:val="00EF7D00"/>
    <w:rsid w:val="00F000F9"/>
    <w:rsid w:val="00F00929"/>
    <w:rsid w:val="00F00DD3"/>
    <w:rsid w:val="00F00E38"/>
    <w:rsid w:val="00F01FAC"/>
    <w:rsid w:val="00F02A19"/>
    <w:rsid w:val="00F031FC"/>
    <w:rsid w:val="00F0386B"/>
    <w:rsid w:val="00F04409"/>
    <w:rsid w:val="00F04B27"/>
    <w:rsid w:val="00F04CA9"/>
    <w:rsid w:val="00F05249"/>
    <w:rsid w:val="00F05A0B"/>
    <w:rsid w:val="00F06A32"/>
    <w:rsid w:val="00F06B93"/>
    <w:rsid w:val="00F06CC4"/>
    <w:rsid w:val="00F079A8"/>
    <w:rsid w:val="00F1026E"/>
    <w:rsid w:val="00F10B34"/>
    <w:rsid w:val="00F12AD8"/>
    <w:rsid w:val="00F13204"/>
    <w:rsid w:val="00F1483E"/>
    <w:rsid w:val="00F15AB0"/>
    <w:rsid w:val="00F16194"/>
    <w:rsid w:val="00F162BA"/>
    <w:rsid w:val="00F163E3"/>
    <w:rsid w:val="00F16948"/>
    <w:rsid w:val="00F1744A"/>
    <w:rsid w:val="00F1756D"/>
    <w:rsid w:val="00F1770B"/>
    <w:rsid w:val="00F20DAC"/>
    <w:rsid w:val="00F214CA"/>
    <w:rsid w:val="00F215A0"/>
    <w:rsid w:val="00F21704"/>
    <w:rsid w:val="00F218A3"/>
    <w:rsid w:val="00F2382D"/>
    <w:rsid w:val="00F2429E"/>
    <w:rsid w:val="00F24EFC"/>
    <w:rsid w:val="00F25C0E"/>
    <w:rsid w:val="00F26E76"/>
    <w:rsid w:val="00F273C1"/>
    <w:rsid w:val="00F2781B"/>
    <w:rsid w:val="00F31078"/>
    <w:rsid w:val="00F31160"/>
    <w:rsid w:val="00F3176B"/>
    <w:rsid w:val="00F31846"/>
    <w:rsid w:val="00F31D0B"/>
    <w:rsid w:val="00F32006"/>
    <w:rsid w:val="00F322B2"/>
    <w:rsid w:val="00F32D07"/>
    <w:rsid w:val="00F339FA"/>
    <w:rsid w:val="00F349C2"/>
    <w:rsid w:val="00F35F7C"/>
    <w:rsid w:val="00F36C15"/>
    <w:rsid w:val="00F36C2C"/>
    <w:rsid w:val="00F36C7F"/>
    <w:rsid w:val="00F36E02"/>
    <w:rsid w:val="00F37365"/>
    <w:rsid w:val="00F37A09"/>
    <w:rsid w:val="00F408D9"/>
    <w:rsid w:val="00F4283F"/>
    <w:rsid w:val="00F44783"/>
    <w:rsid w:val="00F449D5"/>
    <w:rsid w:val="00F449FE"/>
    <w:rsid w:val="00F44DA9"/>
    <w:rsid w:val="00F4582E"/>
    <w:rsid w:val="00F46097"/>
    <w:rsid w:val="00F46415"/>
    <w:rsid w:val="00F467A4"/>
    <w:rsid w:val="00F4791C"/>
    <w:rsid w:val="00F47DAC"/>
    <w:rsid w:val="00F511DE"/>
    <w:rsid w:val="00F51475"/>
    <w:rsid w:val="00F517CE"/>
    <w:rsid w:val="00F527C7"/>
    <w:rsid w:val="00F527DF"/>
    <w:rsid w:val="00F55195"/>
    <w:rsid w:val="00F55732"/>
    <w:rsid w:val="00F5573B"/>
    <w:rsid w:val="00F55873"/>
    <w:rsid w:val="00F55EC5"/>
    <w:rsid w:val="00F5779C"/>
    <w:rsid w:val="00F57E20"/>
    <w:rsid w:val="00F61AB9"/>
    <w:rsid w:val="00F61C63"/>
    <w:rsid w:val="00F61DE9"/>
    <w:rsid w:val="00F61EF9"/>
    <w:rsid w:val="00F625E5"/>
    <w:rsid w:val="00F62CB4"/>
    <w:rsid w:val="00F637C8"/>
    <w:rsid w:val="00F64F7E"/>
    <w:rsid w:val="00F657B5"/>
    <w:rsid w:val="00F67F4A"/>
    <w:rsid w:val="00F70996"/>
    <w:rsid w:val="00F70E0C"/>
    <w:rsid w:val="00F71292"/>
    <w:rsid w:val="00F7169B"/>
    <w:rsid w:val="00F71EA7"/>
    <w:rsid w:val="00F7221D"/>
    <w:rsid w:val="00F725AA"/>
    <w:rsid w:val="00F72FA9"/>
    <w:rsid w:val="00F73204"/>
    <w:rsid w:val="00F734F9"/>
    <w:rsid w:val="00F74A29"/>
    <w:rsid w:val="00F754DB"/>
    <w:rsid w:val="00F756F4"/>
    <w:rsid w:val="00F75B23"/>
    <w:rsid w:val="00F75F4F"/>
    <w:rsid w:val="00F76145"/>
    <w:rsid w:val="00F7727C"/>
    <w:rsid w:val="00F778A3"/>
    <w:rsid w:val="00F8057B"/>
    <w:rsid w:val="00F805A5"/>
    <w:rsid w:val="00F80865"/>
    <w:rsid w:val="00F822FE"/>
    <w:rsid w:val="00F82B20"/>
    <w:rsid w:val="00F82D42"/>
    <w:rsid w:val="00F832A4"/>
    <w:rsid w:val="00F83D68"/>
    <w:rsid w:val="00F84C99"/>
    <w:rsid w:val="00F85775"/>
    <w:rsid w:val="00F86498"/>
    <w:rsid w:val="00F86831"/>
    <w:rsid w:val="00F86875"/>
    <w:rsid w:val="00F87E8E"/>
    <w:rsid w:val="00F87F43"/>
    <w:rsid w:val="00F9039F"/>
    <w:rsid w:val="00F90DD9"/>
    <w:rsid w:val="00F90EE8"/>
    <w:rsid w:val="00F91834"/>
    <w:rsid w:val="00F926A4"/>
    <w:rsid w:val="00F93E7F"/>
    <w:rsid w:val="00F94114"/>
    <w:rsid w:val="00F942AC"/>
    <w:rsid w:val="00F94746"/>
    <w:rsid w:val="00F949D7"/>
    <w:rsid w:val="00F959F5"/>
    <w:rsid w:val="00F95FDA"/>
    <w:rsid w:val="00F96CA4"/>
    <w:rsid w:val="00F975DE"/>
    <w:rsid w:val="00F97EEA"/>
    <w:rsid w:val="00FA0CBD"/>
    <w:rsid w:val="00FA11D8"/>
    <w:rsid w:val="00FA12B7"/>
    <w:rsid w:val="00FA15E6"/>
    <w:rsid w:val="00FA2B56"/>
    <w:rsid w:val="00FA37F8"/>
    <w:rsid w:val="00FA3A12"/>
    <w:rsid w:val="00FA3CB3"/>
    <w:rsid w:val="00FA4F9E"/>
    <w:rsid w:val="00FA505E"/>
    <w:rsid w:val="00FA54B5"/>
    <w:rsid w:val="00FA5E2A"/>
    <w:rsid w:val="00FA6205"/>
    <w:rsid w:val="00FA6319"/>
    <w:rsid w:val="00FA7388"/>
    <w:rsid w:val="00FB0789"/>
    <w:rsid w:val="00FB0DC2"/>
    <w:rsid w:val="00FB116D"/>
    <w:rsid w:val="00FB1303"/>
    <w:rsid w:val="00FB1816"/>
    <w:rsid w:val="00FB1E1F"/>
    <w:rsid w:val="00FB2229"/>
    <w:rsid w:val="00FB2511"/>
    <w:rsid w:val="00FB34E6"/>
    <w:rsid w:val="00FB394F"/>
    <w:rsid w:val="00FB4695"/>
    <w:rsid w:val="00FB4E6F"/>
    <w:rsid w:val="00FB5530"/>
    <w:rsid w:val="00FB57D5"/>
    <w:rsid w:val="00FB5C1A"/>
    <w:rsid w:val="00FB61EC"/>
    <w:rsid w:val="00FB6778"/>
    <w:rsid w:val="00FB6BE4"/>
    <w:rsid w:val="00FB73CA"/>
    <w:rsid w:val="00FB74D2"/>
    <w:rsid w:val="00FC0490"/>
    <w:rsid w:val="00FC21B5"/>
    <w:rsid w:val="00FC3752"/>
    <w:rsid w:val="00FC37B3"/>
    <w:rsid w:val="00FC3882"/>
    <w:rsid w:val="00FC482D"/>
    <w:rsid w:val="00FC4FD0"/>
    <w:rsid w:val="00FC505A"/>
    <w:rsid w:val="00FC5469"/>
    <w:rsid w:val="00FC5E06"/>
    <w:rsid w:val="00FC5FB8"/>
    <w:rsid w:val="00FC6D39"/>
    <w:rsid w:val="00FC7027"/>
    <w:rsid w:val="00FC72BE"/>
    <w:rsid w:val="00FC76E0"/>
    <w:rsid w:val="00FD00E3"/>
    <w:rsid w:val="00FD0D97"/>
    <w:rsid w:val="00FD2362"/>
    <w:rsid w:val="00FD2C45"/>
    <w:rsid w:val="00FD3F2F"/>
    <w:rsid w:val="00FD3F61"/>
    <w:rsid w:val="00FD4C72"/>
    <w:rsid w:val="00FD544B"/>
    <w:rsid w:val="00FD7665"/>
    <w:rsid w:val="00FE0031"/>
    <w:rsid w:val="00FE020B"/>
    <w:rsid w:val="00FE0309"/>
    <w:rsid w:val="00FE03E2"/>
    <w:rsid w:val="00FE0C25"/>
    <w:rsid w:val="00FE0E26"/>
    <w:rsid w:val="00FE1090"/>
    <w:rsid w:val="00FE1456"/>
    <w:rsid w:val="00FE2AAD"/>
    <w:rsid w:val="00FE2C34"/>
    <w:rsid w:val="00FE334E"/>
    <w:rsid w:val="00FE41FA"/>
    <w:rsid w:val="00FE425A"/>
    <w:rsid w:val="00FE49C3"/>
    <w:rsid w:val="00FE582A"/>
    <w:rsid w:val="00FE6F55"/>
    <w:rsid w:val="00FE7116"/>
    <w:rsid w:val="00FF0128"/>
    <w:rsid w:val="00FF058D"/>
    <w:rsid w:val="00FF07EA"/>
    <w:rsid w:val="00FF14E5"/>
    <w:rsid w:val="00FF1E9A"/>
    <w:rsid w:val="00FF2BD4"/>
    <w:rsid w:val="00FF35D9"/>
    <w:rsid w:val="00FF372D"/>
    <w:rsid w:val="00FF4504"/>
    <w:rsid w:val="00FF4D42"/>
    <w:rsid w:val="00FF5085"/>
    <w:rsid w:val="00FF747F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99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997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">
    <w:name w:val="Гипертекстовая ссылка"/>
    <w:uiPriority w:val="99"/>
    <w:rsid w:val="00690997"/>
    <w:rPr>
      <w:b/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412</Words>
  <Characters>2349</Characters>
  <Application>Microsoft Office Outlook</Application>
  <DocSecurity>0</DocSecurity>
  <Lines>0</Lines>
  <Paragraphs>0</Paragraphs>
  <ScaleCrop>false</ScaleCrop>
  <Company>Правовая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X</cp:lastModifiedBy>
  <cp:revision>4</cp:revision>
  <cp:lastPrinted>2015-04-20T08:40:00Z</cp:lastPrinted>
  <dcterms:created xsi:type="dcterms:W3CDTF">2015-03-23T10:40:00Z</dcterms:created>
  <dcterms:modified xsi:type="dcterms:W3CDTF">2015-04-20T08:41:00Z</dcterms:modified>
</cp:coreProperties>
</file>